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0" w:rsidRDefault="00906D20">
      <w:pPr>
        <w:pStyle w:val="Corpodeltesto2"/>
        <w:ind w:left="4536"/>
        <w:rPr>
          <w:b w:val="0"/>
          <w:color w:val="auto"/>
          <w:sz w:val="20"/>
        </w:rPr>
      </w:pPr>
    </w:p>
    <w:p w:rsidR="00906D20" w:rsidRDefault="00906D20">
      <w:pPr>
        <w:pStyle w:val="Corpodeltesto2"/>
        <w:ind w:left="4536"/>
        <w:rPr>
          <w:b w:val="0"/>
          <w:color w:val="auto"/>
          <w:sz w:val="20"/>
        </w:rPr>
      </w:pPr>
    </w:p>
    <w:p w:rsidR="00127854" w:rsidRDefault="00143AEF" w:rsidP="00B14C04">
      <w:pPr>
        <w:tabs>
          <w:tab w:val="left" w:pos="5954"/>
        </w:tabs>
        <w:jc w:val="right"/>
        <w:rPr>
          <w:sz w:val="22"/>
        </w:rPr>
      </w:pPr>
      <w:r>
        <w:rPr>
          <w:sz w:val="22"/>
        </w:rPr>
        <w:t xml:space="preserve">                  </w:t>
      </w:r>
      <w:r w:rsidR="00B14C04">
        <w:rPr>
          <w:sz w:val="22"/>
        </w:rPr>
        <w:t xml:space="preserve">    </w:t>
      </w:r>
      <w:r>
        <w:rPr>
          <w:sz w:val="22"/>
        </w:rPr>
        <w:t xml:space="preserve"> </w:t>
      </w:r>
      <w:r w:rsidR="00B14C04">
        <w:rPr>
          <w:sz w:val="22"/>
        </w:rPr>
        <w:t xml:space="preserve">      </w:t>
      </w:r>
    </w:p>
    <w:p w:rsidR="00770C36" w:rsidRDefault="00476382" w:rsidP="00476382">
      <w:pPr>
        <w:tabs>
          <w:tab w:val="left" w:pos="5954"/>
        </w:tabs>
        <w:jc w:val="both"/>
        <w:rPr>
          <w:sz w:val="22"/>
        </w:rPr>
      </w:pPr>
      <w:r w:rsidRPr="00770C36">
        <w:rPr>
          <w:sz w:val="22"/>
          <w:u w:val="single"/>
        </w:rPr>
        <w:t>Allegato</w:t>
      </w:r>
      <w:r>
        <w:rPr>
          <w:sz w:val="22"/>
        </w:rPr>
        <w:t xml:space="preserve">                         </w:t>
      </w:r>
    </w:p>
    <w:p w:rsidR="00143AEF" w:rsidRDefault="00476382" w:rsidP="00770C36">
      <w:pPr>
        <w:tabs>
          <w:tab w:val="left" w:pos="5954"/>
        </w:tabs>
        <w:jc w:val="right"/>
        <w:rPr>
          <w:sz w:val="22"/>
        </w:rPr>
      </w:pPr>
      <w:r>
        <w:rPr>
          <w:sz w:val="22"/>
        </w:rPr>
        <w:t xml:space="preserve">                                                            </w:t>
      </w:r>
      <w:r w:rsidR="00B14C04">
        <w:rPr>
          <w:sz w:val="22"/>
        </w:rPr>
        <w:t xml:space="preserve">  </w:t>
      </w:r>
      <w:r w:rsidR="00143AEF">
        <w:rPr>
          <w:sz w:val="22"/>
        </w:rPr>
        <w:t xml:space="preserve">AL   COMUNE    DI    TARQUINIA  </w:t>
      </w:r>
    </w:p>
    <w:p w:rsidR="00143AEF" w:rsidRDefault="00B14C04" w:rsidP="00B14C04">
      <w:pPr>
        <w:tabs>
          <w:tab w:val="left" w:pos="5812"/>
        </w:tabs>
        <w:ind w:right="-425"/>
        <w:jc w:val="both"/>
      </w:pPr>
      <w:r>
        <w:tab/>
        <w:t xml:space="preserve">            </w:t>
      </w:r>
      <w:r w:rsidR="00143AEF">
        <w:t>Settore Gestione Risorse Umane</w:t>
      </w:r>
    </w:p>
    <w:p w:rsidR="00B14C04" w:rsidRDefault="00B14C04" w:rsidP="00B14C04">
      <w:pPr>
        <w:tabs>
          <w:tab w:val="left" w:pos="4536"/>
          <w:tab w:val="left" w:pos="5812"/>
        </w:tabs>
        <w:ind w:right="-425"/>
        <w:jc w:val="both"/>
      </w:pPr>
      <w:r>
        <w:tab/>
      </w:r>
      <w:r>
        <w:tab/>
      </w:r>
      <w:r>
        <w:tab/>
        <w:t xml:space="preserve">            </w:t>
      </w:r>
      <w:r w:rsidR="00143AEF">
        <w:t>Piazza G. Matteotti, n. 6</w:t>
      </w:r>
    </w:p>
    <w:p w:rsidR="000C6479" w:rsidRDefault="00B14C04" w:rsidP="00934395">
      <w:pPr>
        <w:tabs>
          <w:tab w:val="left" w:pos="4536"/>
          <w:tab w:val="left" w:pos="5812"/>
        </w:tabs>
        <w:ind w:right="-425"/>
        <w:jc w:val="both"/>
        <w:rPr>
          <w:sz w:val="22"/>
        </w:rPr>
      </w:pPr>
      <w:r>
        <w:tab/>
      </w:r>
      <w:r>
        <w:tab/>
      </w:r>
      <w:r>
        <w:tab/>
        <w:t xml:space="preserve">          </w:t>
      </w:r>
      <w:r w:rsidR="00143AEF">
        <w:rPr>
          <w:u w:val="single"/>
        </w:rPr>
        <w:t>01016 TARQUINIA (VT)</w:t>
      </w:r>
    </w:p>
    <w:p w:rsidR="000C6479" w:rsidRDefault="000C6479">
      <w:pPr>
        <w:jc w:val="both"/>
        <w:rPr>
          <w:sz w:val="22"/>
        </w:rPr>
      </w:pPr>
    </w:p>
    <w:p w:rsidR="000C6479" w:rsidRDefault="000C6479">
      <w:pPr>
        <w:jc w:val="both"/>
        <w:rPr>
          <w:sz w:val="22"/>
        </w:rPr>
      </w:pPr>
    </w:p>
    <w:p w:rsidR="00143AEF" w:rsidRDefault="00143AEF">
      <w:pPr>
        <w:jc w:val="both"/>
        <w:rPr>
          <w:sz w:val="22"/>
        </w:rPr>
      </w:pPr>
      <w:r>
        <w:rPr>
          <w:sz w:val="22"/>
        </w:rPr>
        <w:t>I1/la sottoscritto/a (cognome e nome ) ___________________________________________________</w:t>
      </w:r>
    </w:p>
    <w:p w:rsidR="00143AEF" w:rsidRDefault="00143AEF">
      <w:pPr>
        <w:jc w:val="both"/>
        <w:rPr>
          <w:sz w:val="16"/>
        </w:rPr>
      </w:pPr>
    </w:p>
    <w:p w:rsidR="00143AEF" w:rsidRPr="002D2D75" w:rsidRDefault="00143AEF">
      <w:pPr>
        <w:jc w:val="center"/>
        <w:rPr>
          <w:b/>
          <w:sz w:val="22"/>
        </w:rPr>
      </w:pPr>
      <w:r w:rsidRPr="002D2D75">
        <w:rPr>
          <w:b/>
          <w:sz w:val="22"/>
        </w:rPr>
        <w:t>CHIEDE</w:t>
      </w:r>
    </w:p>
    <w:p w:rsidR="00143AEF" w:rsidRDefault="00143AEF">
      <w:pPr>
        <w:jc w:val="both"/>
        <w:rPr>
          <w:sz w:val="16"/>
        </w:rPr>
      </w:pPr>
    </w:p>
    <w:p w:rsidR="00E22C03" w:rsidRPr="00E22C03" w:rsidRDefault="00143AEF" w:rsidP="00E22C03">
      <w:pPr>
        <w:tabs>
          <w:tab w:val="right" w:pos="9264"/>
        </w:tabs>
        <w:jc w:val="both"/>
        <w:rPr>
          <w:sz w:val="22"/>
        </w:rPr>
      </w:pPr>
      <w:r>
        <w:rPr>
          <w:sz w:val="22"/>
        </w:rPr>
        <w:t xml:space="preserve">di essere ammesso/a a partecipare alla </w:t>
      </w:r>
      <w:r>
        <w:rPr>
          <w:b/>
          <w:bCs/>
          <w:sz w:val="22"/>
        </w:rPr>
        <w:t>procedura di selezione per mobilità volontaria esterna</w:t>
      </w:r>
      <w:r w:rsidR="00494959">
        <w:rPr>
          <w:b/>
          <w:bCs/>
          <w:sz w:val="22"/>
        </w:rPr>
        <w:t xml:space="preserve">, </w:t>
      </w:r>
      <w:r w:rsidR="00943EAE" w:rsidRPr="00943EAE">
        <w:rPr>
          <w:bCs/>
          <w:sz w:val="22"/>
        </w:rPr>
        <w:t xml:space="preserve">ai sensi dell’art. 30 comma 2-bis e comma 1 del D. </w:t>
      </w:r>
      <w:proofErr w:type="spellStart"/>
      <w:r w:rsidR="00943EAE" w:rsidRPr="00943EAE">
        <w:rPr>
          <w:bCs/>
          <w:sz w:val="22"/>
        </w:rPr>
        <w:t>Lgs</w:t>
      </w:r>
      <w:proofErr w:type="spellEnd"/>
      <w:r w:rsidR="00943EAE" w:rsidRPr="00943EAE">
        <w:rPr>
          <w:bCs/>
          <w:sz w:val="22"/>
        </w:rPr>
        <w:t>. n.165/</w:t>
      </w:r>
      <w:r w:rsidR="00943EAE" w:rsidRPr="00943EAE">
        <w:rPr>
          <w:sz w:val="22"/>
        </w:rPr>
        <w:t xml:space="preserve">2001, </w:t>
      </w:r>
      <w:r w:rsidR="00E13017" w:rsidRPr="00943EAE">
        <w:rPr>
          <w:sz w:val="22"/>
        </w:rPr>
        <w:t>per la copertura a tempo indeterminato ed a tempo p</w:t>
      </w:r>
      <w:r w:rsidR="00B873D7">
        <w:rPr>
          <w:sz w:val="22"/>
        </w:rPr>
        <w:t>arziale del 50%</w:t>
      </w:r>
      <w:r w:rsidR="00E13017" w:rsidRPr="00943EAE">
        <w:rPr>
          <w:sz w:val="22"/>
        </w:rPr>
        <w:t xml:space="preserve"> di </w:t>
      </w:r>
      <w:r w:rsidR="00B873D7">
        <w:rPr>
          <w:sz w:val="22"/>
        </w:rPr>
        <w:t>due posti</w:t>
      </w:r>
      <w:r w:rsidR="00E13017" w:rsidRPr="00943EAE">
        <w:rPr>
          <w:sz w:val="22"/>
        </w:rPr>
        <w:t xml:space="preserve"> di categoria</w:t>
      </w:r>
      <w:r w:rsidR="00B873D7">
        <w:rPr>
          <w:sz w:val="22"/>
        </w:rPr>
        <w:t xml:space="preserve"> “D”  </w:t>
      </w:r>
      <w:r w:rsidR="00E13017" w:rsidRPr="00943EAE">
        <w:rPr>
          <w:sz w:val="22"/>
        </w:rPr>
        <w:t>accesso D</w:t>
      </w:r>
      <w:r w:rsidR="00B873D7">
        <w:rPr>
          <w:sz w:val="22"/>
        </w:rPr>
        <w:t>1</w:t>
      </w:r>
      <w:r w:rsidR="00E13017" w:rsidRPr="00943EAE">
        <w:rPr>
          <w:sz w:val="22"/>
        </w:rPr>
        <w:t xml:space="preserve">”, con profilo professionale </w:t>
      </w:r>
      <w:r w:rsidR="00494959" w:rsidRPr="00943EAE">
        <w:rPr>
          <w:sz w:val="22"/>
        </w:rPr>
        <w:t>di</w:t>
      </w:r>
      <w:r w:rsidR="00494959" w:rsidRPr="00494959">
        <w:rPr>
          <w:b/>
          <w:sz w:val="22"/>
        </w:rPr>
        <w:t xml:space="preserve"> </w:t>
      </w:r>
      <w:r w:rsidR="00E13017" w:rsidRPr="00494959">
        <w:rPr>
          <w:b/>
          <w:sz w:val="22"/>
        </w:rPr>
        <w:t>"</w:t>
      </w:r>
      <w:r w:rsidR="00B873D7">
        <w:rPr>
          <w:b/>
          <w:sz w:val="22"/>
        </w:rPr>
        <w:t>Assistente Sociale</w:t>
      </w:r>
      <w:r w:rsidR="00E13017" w:rsidRPr="00494959">
        <w:rPr>
          <w:b/>
          <w:sz w:val="22"/>
        </w:rPr>
        <w:t>”</w:t>
      </w:r>
      <w:r w:rsidR="00494959" w:rsidRPr="00494959">
        <w:rPr>
          <w:sz w:val="22"/>
        </w:rPr>
        <w:t xml:space="preserve">, </w:t>
      </w:r>
    </w:p>
    <w:p w:rsidR="00143AEF" w:rsidRDefault="00143AEF">
      <w:pPr>
        <w:jc w:val="both"/>
        <w:rPr>
          <w:sz w:val="16"/>
        </w:rPr>
      </w:pPr>
      <w:r>
        <w:rPr>
          <w:sz w:val="22"/>
        </w:rPr>
        <w:t xml:space="preserve">A tal fine, ai sensi e per gli effetti delle disposizioni contenute negli artt. </w:t>
      </w:r>
      <w:r w:rsidR="00E13017">
        <w:rPr>
          <w:sz w:val="22"/>
        </w:rPr>
        <w:t xml:space="preserve">45, </w:t>
      </w:r>
      <w:r>
        <w:rPr>
          <w:sz w:val="22"/>
        </w:rPr>
        <w:t>46 e 47 del D.P.R. 28/12/2000, n. 445 e consapevole che le dichiarazioni mendaci sono punite ai sensi del Codice Penale e delle leggi vigenti in materia, sotto la propria responsabilità,</w:t>
      </w:r>
    </w:p>
    <w:p w:rsidR="00143AEF" w:rsidRDefault="00143AEF">
      <w:pPr>
        <w:jc w:val="both"/>
        <w:rPr>
          <w:sz w:val="16"/>
        </w:rPr>
      </w:pPr>
    </w:p>
    <w:p w:rsidR="00143AEF" w:rsidRDefault="00143AEF">
      <w:pPr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143AEF" w:rsidRDefault="00143AEF">
      <w:pPr>
        <w:jc w:val="center"/>
        <w:rPr>
          <w:b/>
          <w:sz w:val="16"/>
        </w:rPr>
      </w:pP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A)  di essere nato/a  </w:t>
      </w:r>
      <w:proofErr w:type="spellStart"/>
      <w:r w:rsidRPr="00D17C4A">
        <w:rPr>
          <w:sz w:val="22"/>
        </w:rPr>
        <w:t>a</w:t>
      </w:r>
      <w:proofErr w:type="spellEnd"/>
      <w:r w:rsidRPr="00D17C4A">
        <w:rPr>
          <w:sz w:val="22"/>
        </w:rPr>
        <w:t xml:space="preserve"> ____________________________________ (</w:t>
      </w:r>
      <w:proofErr w:type="spellStart"/>
      <w:r w:rsidRPr="00D17C4A">
        <w:rPr>
          <w:sz w:val="22"/>
        </w:rPr>
        <w:t>Prov</w:t>
      </w:r>
      <w:proofErr w:type="spellEnd"/>
      <w:r w:rsidRPr="00D17C4A">
        <w:rPr>
          <w:sz w:val="22"/>
        </w:rPr>
        <w:t xml:space="preserve">. ___ )  il ______________  ; </w:t>
      </w:r>
    </w:p>
    <w:p w:rsidR="00D17C4A" w:rsidRPr="00D17C4A" w:rsidRDefault="00D17C4A" w:rsidP="00D17C4A">
      <w:pPr>
        <w:jc w:val="both"/>
        <w:rPr>
          <w:sz w:val="22"/>
        </w:rPr>
      </w:pP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>B)  di essere in possesso del seguente codice fiscale: ______________________________________ ;</w:t>
      </w:r>
    </w:p>
    <w:p w:rsidR="00D17C4A" w:rsidRPr="00D17C4A" w:rsidRDefault="00D17C4A" w:rsidP="00D17C4A">
      <w:pPr>
        <w:jc w:val="both"/>
        <w:rPr>
          <w:sz w:val="22"/>
        </w:rPr>
      </w:pP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>C) di essere residente in ____________________________________ (</w:t>
      </w:r>
      <w:proofErr w:type="spellStart"/>
      <w:r w:rsidRPr="00D17C4A">
        <w:rPr>
          <w:sz w:val="22"/>
        </w:rPr>
        <w:t>Prov</w:t>
      </w:r>
      <w:proofErr w:type="spellEnd"/>
      <w:r w:rsidRPr="00D17C4A">
        <w:rPr>
          <w:sz w:val="22"/>
        </w:rPr>
        <w:t xml:space="preserve">. ____ ),  </w:t>
      </w:r>
      <w:proofErr w:type="spellStart"/>
      <w:r w:rsidRPr="00D17C4A">
        <w:rPr>
          <w:sz w:val="22"/>
        </w:rPr>
        <w:t>c.a.p.</w:t>
      </w:r>
      <w:proofErr w:type="spellEnd"/>
      <w:r w:rsidRPr="00D17C4A">
        <w:rPr>
          <w:sz w:val="22"/>
        </w:rPr>
        <w:t xml:space="preserve"> ________ Via __________________________________________</w:t>
      </w:r>
      <w:r w:rsidR="00127854">
        <w:rPr>
          <w:sz w:val="22"/>
        </w:rPr>
        <w:t xml:space="preserve">___ n. _____  e che il recapito </w:t>
      </w:r>
      <w:r w:rsidRPr="00D17C4A">
        <w:rPr>
          <w:sz w:val="22"/>
        </w:rPr>
        <w:t>presso il quale devono essere inviate eventuali comunicazioni</w:t>
      </w:r>
      <w:r w:rsidR="00127854">
        <w:rPr>
          <w:sz w:val="22"/>
        </w:rPr>
        <w:t xml:space="preserve"> per </w:t>
      </w:r>
      <w:r w:rsidRPr="00D17C4A">
        <w:rPr>
          <w:sz w:val="22"/>
        </w:rPr>
        <w:t xml:space="preserve">la presente procedura selettiva è il seguente: Via ______________________________________________________ n. _____ </w:t>
      </w:r>
      <w:proofErr w:type="spellStart"/>
      <w:r w:rsidRPr="00D17C4A">
        <w:rPr>
          <w:sz w:val="22"/>
        </w:rPr>
        <w:t>c.a.p.</w:t>
      </w:r>
      <w:proofErr w:type="spellEnd"/>
      <w:r w:rsidRPr="00D17C4A">
        <w:rPr>
          <w:sz w:val="22"/>
        </w:rPr>
        <w:t xml:space="preserve"> ____________ Città ________________________________________ </w:t>
      </w:r>
      <w:proofErr w:type="spellStart"/>
      <w:r w:rsidRPr="00D17C4A">
        <w:rPr>
          <w:sz w:val="22"/>
        </w:rPr>
        <w:t>Prov</w:t>
      </w:r>
      <w:proofErr w:type="spellEnd"/>
      <w:r w:rsidRPr="00D17C4A">
        <w:rPr>
          <w:sz w:val="22"/>
        </w:rPr>
        <w:t>. ______ (in difetto di dichiarazione varrà la residenza indicata), numeri telefonici ________________________________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_____________________________________ Fax ______________________  indirizzo e-mail ______________________________________________  indirizzo </w:t>
      </w:r>
      <w:r w:rsidR="00021DB7">
        <w:rPr>
          <w:sz w:val="22"/>
        </w:rPr>
        <w:t xml:space="preserve">personale </w:t>
      </w:r>
      <w:r w:rsidRPr="00D17C4A">
        <w:rPr>
          <w:sz w:val="22"/>
        </w:rPr>
        <w:t>di posta elettronica certificata (PEC) ____________________________</w:t>
      </w:r>
      <w:r w:rsidR="00021DB7">
        <w:rPr>
          <w:sz w:val="22"/>
        </w:rPr>
        <w:t>_____________________________</w:t>
      </w:r>
      <w:r w:rsidRPr="00D17C4A">
        <w:rPr>
          <w:sz w:val="22"/>
        </w:rPr>
        <w:t>__________ ;</w:t>
      </w:r>
    </w:p>
    <w:p w:rsidR="00D17C4A" w:rsidRPr="00D17C4A" w:rsidRDefault="00D17C4A" w:rsidP="00D17C4A">
      <w:pPr>
        <w:jc w:val="both"/>
        <w:rPr>
          <w:sz w:val="22"/>
        </w:rPr>
      </w:pP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D) di essere iscritto/a nelle liste elettorali del Comune di  __________________________________ , 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>oppure (barrare e completare solo se ricorre la situazione):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 di non essere iscritto/a nelle liste elettorali per i seguenti motivi ______________________ _________________________________________________________________________________ ; 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oppure (barrare e completare solo se ricorre la situazione): 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 di essere stato/a cancellato/a per i seguenti motivi: ______________________________ _________________________________________________________________________________ ; </w:t>
      </w:r>
    </w:p>
    <w:p w:rsidR="00D17C4A" w:rsidRPr="00D17C4A" w:rsidRDefault="00D17C4A" w:rsidP="00D17C4A">
      <w:pPr>
        <w:jc w:val="both"/>
        <w:rPr>
          <w:sz w:val="22"/>
        </w:rPr>
      </w:pP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>E) di non aver riportato condanne penali</w:t>
      </w:r>
      <w:r w:rsidR="00306F4D">
        <w:rPr>
          <w:sz w:val="22"/>
        </w:rPr>
        <w:t xml:space="preserve"> e di</w:t>
      </w:r>
      <w:r w:rsidR="00306F4D" w:rsidRPr="00306F4D">
        <w:rPr>
          <w:sz w:val="22"/>
        </w:rPr>
        <w:t xml:space="preserve"> essere immune da condanne penali, provvedimenti di interdizione o misure restrittive che escludano in particolare l'esercizio di attività comportanti contatti diretti e regolari con minori ai sensi di quanto stabilito dal D. </w:t>
      </w:r>
      <w:proofErr w:type="spellStart"/>
      <w:r w:rsidR="00306F4D" w:rsidRPr="00306F4D">
        <w:rPr>
          <w:sz w:val="22"/>
        </w:rPr>
        <w:t>Lgs</w:t>
      </w:r>
      <w:proofErr w:type="spellEnd"/>
      <w:r w:rsidR="00306F4D" w:rsidRPr="00306F4D">
        <w:rPr>
          <w:sz w:val="22"/>
        </w:rPr>
        <w:t>. n. 39/2014</w:t>
      </w:r>
      <w:r w:rsidRPr="00D17C4A">
        <w:rPr>
          <w:sz w:val="22"/>
        </w:rPr>
        <w:t>;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>oppure (barrare e completare solo se ricorre la situazione):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 di aver riportato le seguenti condanne penali: ___________________________________________ 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>______________________________________________________________________________________________________________________________________________________________;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F) di non avere procedimenti penali pendenti; 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>oppure (barrare e completare solo se ricorre la situazione):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> di avere in corso i seguenti procedimenti penali a proprio carico:  ___________________________</w:t>
      </w:r>
    </w:p>
    <w:p w:rsidR="00143AEF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_____________________________________________________________________________________________________________________________________________________________ </w:t>
      </w:r>
      <w:r w:rsidR="00143AEF">
        <w:rPr>
          <w:sz w:val="22"/>
        </w:rPr>
        <w:t>;</w:t>
      </w:r>
    </w:p>
    <w:p w:rsidR="00D17C4A" w:rsidRDefault="00D17C4A">
      <w:pPr>
        <w:jc w:val="both"/>
        <w:rPr>
          <w:sz w:val="22"/>
        </w:rPr>
      </w:pPr>
    </w:p>
    <w:p w:rsidR="008C5F4D" w:rsidRDefault="005A5EF3">
      <w:pPr>
        <w:jc w:val="both"/>
        <w:rPr>
          <w:sz w:val="22"/>
        </w:rPr>
      </w:pPr>
      <w:r>
        <w:rPr>
          <w:sz w:val="22"/>
        </w:rPr>
        <w:lastRenderedPageBreak/>
        <w:t>G)</w:t>
      </w:r>
      <w:r w:rsidR="008C5F4D">
        <w:rPr>
          <w:sz w:val="22"/>
        </w:rPr>
        <w:t xml:space="preserve"> di essere fisicamente idoneo</w:t>
      </w:r>
      <w:r w:rsidR="000E5F65">
        <w:rPr>
          <w:sz w:val="22"/>
        </w:rPr>
        <w:t>/a</w:t>
      </w:r>
      <w:r w:rsidR="008C5F4D">
        <w:rPr>
          <w:sz w:val="22"/>
        </w:rPr>
        <w:t xml:space="preserve"> all’impiego ed allo svolgimento delle mansioni relative al posto da ricoprire;</w:t>
      </w:r>
    </w:p>
    <w:p w:rsidR="00143AEF" w:rsidRDefault="00143AEF">
      <w:pPr>
        <w:jc w:val="both"/>
        <w:rPr>
          <w:sz w:val="22"/>
        </w:rPr>
      </w:pPr>
    </w:p>
    <w:p w:rsidR="0094519F" w:rsidRPr="0094519F" w:rsidRDefault="005A5EF3" w:rsidP="0094519F">
      <w:pPr>
        <w:jc w:val="both"/>
        <w:rPr>
          <w:sz w:val="22"/>
        </w:rPr>
      </w:pPr>
      <w:r>
        <w:rPr>
          <w:sz w:val="22"/>
        </w:rPr>
        <w:t>H</w:t>
      </w:r>
      <w:r w:rsidR="0094519F" w:rsidRPr="0094519F">
        <w:rPr>
          <w:sz w:val="22"/>
        </w:rPr>
        <w:t>) di essere dipendente a tempo indeterminato</w:t>
      </w:r>
      <w:r w:rsidR="00306F4D">
        <w:rPr>
          <w:sz w:val="22"/>
        </w:rPr>
        <w:t xml:space="preserve"> con rapporto di lavoro subordinato </w:t>
      </w:r>
      <w:r w:rsidR="0094519F" w:rsidRPr="0094519F">
        <w:rPr>
          <w:sz w:val="22"/>
        </w:rPr>
        <w:t xml:space="preserve"> (barrare e completare secondo la situazione): </w:t>
      </w:r>
      <w:r w:rsidR="0094519F">
        <w:rPr>
          <w:sz w:val="22"/>
        </w:rPr>
        <w:t>□</w:t>
      </w:r>
      <w:r w:rsidR="0094519F" w:rsidRPr="0094519F">
        <w:rPr>
          <w:sz w:val="22"/>
        </w:rPr>
        <w:t xml:space="preserve"> a tempo pieno       □ a tempo parziale del  _</w:t>
      </w:r>
      <w:r w:rsidR="0094519F">
        <w:rPr>
          <w:sz w:val="22"/>
        </w:rPr>
        <w:t>__</w:t>
      </w:r>
      <w:r w:rsidR="0094519F" w:rsidRPr="0094519F">
        <w:rPr>
          <w:sz w:val="22"/>
        </w:rPr>
        <w:t>___ % (n. ___ ore settimanali) della seguente Pubblica Amministrazione (specificare: datore di lavoro ed indirizz</w:t>
      </w:r>
      <w:r w:rsidR="00306F4D">
        <w:rPr>
          <w:sz w:val="22"/>
        </w:rPr>
        <w:t xml:space="preserve">o)  </w:t>
      </w:r>
      <w:r w:rsidR="00591CFC">
        <w:rPr>
          <w:sz w:val="22"/>
        </w:rPr>
        <w:t>___</w:t>
      </w:r>
    </w:p>
    <w:p w:rsidR="0094519F" w:rsidRPr="0094519F" w:rsidRDefault="0094519F" w:rsidP="0094519F">
      <w:pPr>
        <w:jc w:val="both"/>
        <w:rPr>
          <w:sz w:val="22"/>
        </w:rPr>
      </w:pPr>
      <w:r w:rsidRPr="0094519F">
        <w:rPr>
          <w:sz w:val="22"/>
        </w:rPr>
        <w:t xml:space="preserve">_____________________________________________________________________________________________________________________ , con inquadramento nella categoria di classificazione ____________________ e nell’attuale posizione economica ________________________ , profilo professionale _____________________________________________________  - </w:t>
      </w:r>
      <w:r>
        <w:rPr>
          <w:sz w:val="22"/>
        </w:rPr>
        <w:t xml:space="preserve"> </w:t>
      </w:r>
      <w:r w:rsidRPr="0094519F">
        <w:rPr>
          <w:sz w:val="22"/>
        </w:rPr>
        <w:t>attuale ruolo ricoperto all’interno dell’ente di appartenenza (specificare): ___</w:t>
      </w:r>
      <w:r w:rsidR="00591CFC">
        <w:rPr>
          <w:sz w:val="22"/>
        </w:rPr>
        <w:t>______________________________</w:t>
      </w:r>
    </w:p>
    <w:p w:rsidR="0094519F" w:rsidRPr="0094519F" w:rsidRDefault="0094519F" w:rsidP="0094519F">
      <w:pPr>
        <w:jc w:val="both"/>
        <w:rPr>
          <w:sz w:val="22"/>
        </w:rPr>
      </w:pPr>
      <w:r w:rsidRPr="0094519F">
        <w:rPr>
          <w:sz w:val="22"/>
        </w:rPr>
        <w:t xml:space="preserve">_________________________________________________________________________________ </w:t>
      </w:r>
      <w:r w:rsidR="00021DB7">
        <w:rPr>
          <w:sz w:val="22"/>
        </w:rPr>
        <w:t xml:space="preserve"> e  </w:t>
      </w:r>
      <w:r w:rsidRPr="0094519F">
        <w:rPr>
          <w:sz w:val="22"/>
        </w:rPr>
        <w:t>di avere maturato la seguente anzianità di servizio presso la</w:t>
      </w:r>
      <w:r>
        <w:rPr>
          <w:sz w:val="22"/>
        </w:rPr>
        <w:t xml:space="preserve"> suddetta </w:t>
      </w:r>
      <w:r w:rsidRPr="0094519F">
        <w:rPr>
          <w:sz w:val="22"/>
        </w:rPr>
        <w:t xml:space="preserve"> Pubblica Amministrazione di appartenenza:</w:t>
      </w:r>
      <w:r w:rsidR="00021DB7">
        <w:rPr>
          <w:sz w:val="22"/>
        </w:rPr>
        <w:t xml:space="preserve"> </w:t>
      </w:r>
      <w:r w:rsidRPr="0094519F">
        <w:rPr>
          <w:sz w:val="22"/>
        </w:rPr>
        <w:t>data di assunzione: ______________________ classificazione nella categoria/</w:t>
      </w:r>
      <w:proofErr w:type="spellStart"/>
      <w:r w:rsidRPr="0094519F">
        <w:rPr>
          <w:sz w:val="22"/>
        </w:rPr>
        <w:t>q.f</w:t>
      </w:r>
      <w:proofErr w:type="spellEnd"/>
      <w:r w:rsidRPr="0094519F">
        <w:rPr>
          <w:sz w:val="22"/>
        </w:rPr>
        <w:t xml:space="preserve">./livello di </w:t>
      </w:r>
      <w:r>
        <w:rPr>
          <w:sz w:val="22"/>
        </w:rPr>
        <w:t xml:space="preserve">originario </w:t>
      </w:r>
      <w:r w:rsidRPr="0094519F">
        <w:rPr>
          <w:sz w:val="22"/>
        </w:rPr>
        <w:t>inquadramento   ________________  posizi</w:t>
      </w:r>
      <w:r>
        <w:rPr>
          <w:sz w:val="22"/>
        </w:rPr>
        <w:t xml:space="preserve">one economica ______________ , </w:t>
      </w:r>
      <w:r w:rsidRPr="0094519F">
        <w:rPr>
          <w:sz w:val="22"/>
        </w:rPr>
        <w:t xml:space="preserve"> profilo professionale ______________</w:t>
      </w:r>
      <w:r>
        <w:rPr>
          <w:sz w:val="22"/>
        </w:rPr>
        <w:t>______________________________</w:t>
      </w:r>
      <w:r w:rsidRPr="0094519F">
        <w:rPr>
          <w:sz w:val="22"/>
        </w:rPr>
        <w:t xml:space="preserve">____ </w:t>
      </w:r>
      <w:r w:rsidR="00021DB7">
        <w:rPr>
          <w:sz w:val="22"/>
        </w:rPr>
        <w:t xml:space="preserve">con </w:t>
      </w:r>
      <w:r w:rsidRPr="0094519F">
        <w:rPr>
          <w:sz w:val="22"/>
        </w:rPr>
        <w:t>consegui</w:t>
      </w:r>
      <w:r w:rsidR="00021DB7">
        <w:rPr>
          <w:sz w:val="22"/>
        </w:rPr>
        <w:t>mento de</w:t>
      </w:r>
      <w:r w:rsidRPr="0094519F">
        <w:rPr>
          <w:sz w:val="22"/>
        </w:rPr>
        <w:t xml:space="preserve">i seguenti sviluppi di carriera (indicare:  i profili professionali posseduti alle varie date, l’anzianità di servizio in ogni categoria e nei relativi profili professionali, i tipi di servizio: tempo pieno o  tempo parziale - in quest’ultimo caso indicare la percentuale di utilizzazione, le ore settimanali di servizio e la durata),  con i  ruoli </w:t>
      </w:r>
      <w:r w:rsidR="00281BFF">
        <w:rPr>
          <w:sz w:val="22"/>
        </w:rPr>
        <w:t>d</w:t>
      </w:r>
      <w:r w:rsidRPr="0094519F">
        <w:rPr>
          <w:sz w:val="22"/>
        </w:rPr>
        <w:t xml:space="preserve">i seguito descritti: </w:t>
      </w:r>
    </w:p>
    <w:p w:rsidR="00770C36" w:rsidRDefault="000E5F65" w:rsidP="000E5F65">
      <w:pPr>
        <w:jc w:val="both"/>
        <w:rPr>
          <w:sz w:val="22"/>
        </w:rPr>
      </w:pPr>
      <w:r w:rsidRPr="000E5F65">
        <w:rPr>
          <w:sz w:val="22"/>
        </w:rPr>
        <w:t>- dal _______________ al  __________________ classificazione nella categoria/</w:t>
      </w:r>
      <w:proofErr w:type="spellStart"/>
      <w:r w:rsidRPr="000E5F65">
        <w:rPr>
          <w:sz w:val="22"/>
        </w:rPr>
        <w:t>q.f</w:t>
      </w:r>
      <w:proofErr w:type="spellEnd"/>
      <w:r w:rsidRPr="000E5F65">
        <w:rPr>
          <w:sz w:val="22"/>
        </w:rPr>
        <w:t>./livello di originario inquadramento _____________  posizione economica _____________________  profilo professionale_________________________________________________  □ a tempo pieno □ a tempo parziale del  ___ % (n. ___ ore settimanali), ruolo ricoperto risultante da atti formali dell’ente: ________________________________________________</w:t>
      </w:r>
      <w:r w:rsidR="00770C36">
        <w:rPr>
          <w:sz w:val="22"/>
        </w:rPr>
        <w:t>_______________________________ ;</w:t>
      </w:r>
      <w:r w:rsidRPr="000E5F65">
        <w:rPr>
          <w:sz w:val="22"/>
        </w:rPr>
        <w:t xml:space="preserve"> </w:t>
      </w:r>
    </w:p>
    <w:p w:rsidR="00770C36" w:rsidRDefault="000E5F65" w:rsidP="000E5F65">
      <w:pPr>
        <w:jc w:val="both"/>
        <w:rPr>
          <w:sz w:val="22"/>
        </w:rPr>
      </w:pPr>
      <w:r w:rsidRPr="000E5F65">
        <w:rPr>
          <w:sz w:val="22"/>
        </w:rPr>
        <w:t>- dal _______________ al  __________________ classificazione nella categoria/</w:t>
      </w:r>
      <w:proofErr w:type="spellStart"/>
      <w:r w:rsidRPr="000E5F65">
        <w:rPr>
          <w:sz w:val="22"/>
        </w:rPr>
        <w:t>q.f</w:t>
      </w:r>
      <w:proofErr w:type="spellEnd"/>
      <w:r w:rsidRPr="000E5F65">
        <w:rPr>
          <w:sz w:val="22"/>
        </w:rPr>
        <w:t>./livello di originario inquadramento _____________  posizione economica _____________________  profilo professionale_________________________________________________  □ a tempo pieno □ a tempo parziale del  ___ % (n. ___ ore settimanali), ruolo ricoperto risultante da atti formali dell’ente: ________________________________________________</w:t>
      </w:r>
      <w:r w:rsidR="00770C36">
        <w:rPr>
          <w:sz w:val="22"/>
        </w:rPr>
        <w:t>_______________________________ ;</w:t>
      </w:r>
      <w:r w:rsidRPr="000E5F65">
        <w:rPr>
          <w:sz w:val="22"/>
        </w:rPr>
        <w:t xml:space="preserve"> </w:t>
      </w:r>
    </w:p>
    <w:p w:rsidR="0094519F" w:rsidRPr="0094519F" w:rsidRDefault="0094519F" w:rsidP="000E5F65">
      <w:pPr>
        <w:jc w:val="both"/>
        <w:rPr>
          <w:sz w:val="22"/>
        </w:rPr>
      </w:pPr>
      <w:r w:rsidRPr="0094519F">
        <w:rPr>
          <w:sz w:val="22"/>
        </w:rPr>
        <w:t xml:space="preserve">- dal _______________ al  __________________ classificazione nella </w:t>
      </w:r>
      <w:r w:rsidR="00281BFF" w:rsidRPr="00281BFF">
        <w:rPr>
          <w:sz w:val="22"/>
        </w:rPr>
        <w:t>categoria/</w:t>
      </w:r>
      <w:proofErr w:type="spellStart"/>
      <w:r w:rsidR="00281BFF" w:rsidRPr="00281BFF">
        <w:rPr>
          <w:sz w:val="22"/>
        </w:rPr>
        <w:t>q.f</w:t>
      </w:r>
      <w:proofErr w:type="spellEnd"/>
      <w:r w:rsidR="00281BFF" w:rsidRPr="00281BFF">
        <w:rPr>
          <w:sz w:val="22"/>
        </w:rPr>
        <w:t>./livello di originario inquadramento</w:t>
      </w:r>
      <w:r w:rsidRPr="0094519F">
        <w:rPr>
          <w:sz w:val="22"/>
        </w:rPr>
        <w:t xml:space="preserve"> _____________  posizione economica _____________________  profilo professionale_________________________________________________  □ a tempo pieno □ a tempo parziale del  ___ % (n. ___ ore settimanali), ruolo ricoperto risultante da </w:t>
      </w:r>
      <w:r w:rsidR="00281BFF">
        <w:rPr>
          <w:sz w:val="22"/>
        </w:rPr>
        <w:t>atti formali dell’ente: ___________________________________________</w:t>
      </w:r>
      <w:r w:rsidRPr="0094519F">
        <w:rPr>
          <w:sz w:val="22"/>
        </w:rPr>
        <w:t>_________</w:t>
      </w:r>
      <w:r w:rsidR="00281BFF">
        <w:rPr>
          <w:sz w:val="22"/>
        </w:rPr>
        <w:t>____________________</w:t>
      </w:r>
      <w:r w:rsidRPr="0094519F">
        <w:rPr>
          <w:sz w:val="22"/>
        </w:rPr>
        <w:t>__</w:t>
      </w:r>
      <w:r w:rsidR="00281BFF">
        <w:rPr>
          <w:sz w:val="22"/>
        </w:rPr>
        <w:t xml:space="preserve"> </w:t>
      </w:r>
      <w:r w:rsidRPr="0094519F">
        <w:rPr>
          <w:sz w:val="22"/>
        </w:rPr>
        <w:t>;</w:t>
      </w:r>
    </w:p>
    <w:p w:rsidR="00D17C4A" w:rsidRDefault="0094519F" w:rsidP="0094519F">
      <w:pPr>
        <w:jc w:val="both"/>
        <w:rPr>
          <w:sz w:val="22"/>
        </w:rPr>
      </w:pPr>
      <w:r w:rsidRPr="0094519F">
        <w:rPr>
          <w:sz w:val="22"/>
        </w:rPr>
        <w:t xml:space="preserve">- dal _______________ al  __________________ classificazione nella </w:t>
      </w:r>
      <w:r w:rsidR="00281BFF" w:rsidRPr="00281BFF">
        <w:rPr>
          <w:sz w:val="22"/>
        </w:rPr>
        <w:t>categoria/</w:t>
      </w:r>
      <w:proofErr w:type="spellStart"/>
      <w:r w:rsidR="00281BFF" w:rsidRPr="00281BFF">
        <w:rPr>
          <w:sz w:val="22"/>
        </w:rPr>
        <w:t>q.f</w:t>
      </w:r>
      <w:proofErr w:type="spellEnd"/>
      <w:r w:rsidR="00281BFF" w:rsidRPr="00281BFF">
        <w:rPr>
          <w:sz w:val="22"/>
        </w:rPr>
        <w:t>./livello di originario inquadramento</w:t>
      </w:r>
      <w:r w:rsidRPr="0094519F">
        <w:rPr>
          <w:sz w:val="22"/>
        </w:rPr>
        <w:t xml:space="preserve"> _____________  posizione economica _____________________  profilo professionale_________________________________________________  □ a tempo pieno □ a tempo parziale del  ___ % (n. ___ ore settimanali), ruolo ricoperto risultante da atti formali dell’ente: __________________________________________</w:t>
      </w:r>
      <w:r w:rsidR="00281BFF">
        <w:rPr>
          <w:sz w:val="22"/>
        </w:rPr>
        <w:t>____</w:t>
      </w:r>
      <w:r w:rsidRPr="0094519F">
        <w:rPr>
          <w:sz w:val="22"/>
        </w:rPr>
        <w:t>__________________________________</w:t>
      </w:r>
      <w:r w:rsidR="000E5F65">
        <w:rPr>
          <w:sz w:val="22"/>
        </w:rPr>
        <w:t>:</w:t>
      </w:r>
    </w:p>
    <w:p w:rsidR="000E5F65" w:rsidRDefault="000E5F65" w:rsidP="000E5F65">
      <w:pPr>
        <w:jc w:val="both"/>
        <w:rPr>
          <w:sz w:val="22"/>
        </w:rPr>
      </w:pPr>
      <w:r w:rsidRPr="0094519F">
        <w:rPr>
          <w:sz w:val="22"/>
        </w:rPr>
        <w:t xml:space="preserve">- dal _______________ al  __________________ classificazione nella </w:t>
      </w:r>
      <w:r w:rsidRPr="00281BFF">
        <w:rPr>
          <w:sz w:val="22"/>
        </w:rPr>
        <w:t>categoria/</w:t>
      </w:r>
      <w:proofErr w:type="spellStart"/>
      <w:r w:rsidRPr="00281BFF">
        <w:rPr>
          <w:sz w:val="22"/>
        </w:rPr>
        <w:t>q.f</w:t>
      </w:r>
      <w:proofErr w:type="spellEnd"/>
      <w:r w:rsidRPr="00281BFF">
        <w:rPr>
          <w:sz w:val="22"/>
        </w:rPr>
        <w:t>./livello di originario inquadramento</w:t>
      </w:r>
      <w:r w:rsidRPr="0094519F">
        <w:rPr>
          <w:sz w:val="22"/>
        </w:rPr>
        <w:t xml:space="preserve"> _____________  posizione economica _____________________  profilo professionale_________________________________________________  □ a tempo pieno □ a tempo parziale del  ___ % (n. ___ ore settimanali), ruolo ricoperto risultante da atti formali dell’ente: __________________________________________</w:t>
      </w:r>
      <w:r>
        <w:rPr>
          <w:sz w:val="22"/>
        </w:rPr>
        <w:t>____</w:t>
      </w:r>
      <w:r w:rsidRPr="0094519F">
        <w:rPr>
          <w:sz w:val="22"/>
        </w:rPr>
        <w:t>__</w:t>
      </w:r>
      <w:r w:rsidR="00770C36">
        <w:rPr>
          <w:sz w:val="22"/>
        </w:rPr>
        <w:t>_______________________________ ;</w:t>
      </w:r>
    </w:p>
    <w:p w:rsidR="000E5F65" w:rsidRDefault="000E5F65" w:rsidP="00D17C4A">
      <w:pPr>
        <w:jc w:val="both"/>
        <w:rPr>
          <w:sz w:val="22"/>
        </w:rPr>
      </w:pPr>
    </w:p>
    <w:p w:rsidR="00281BFF" w:rsidRDefault="005A5EF3" w:rsidP="00D17C4A">
      <w:pPr>
        <w:jc w:val="both"/>
        <w:rPr>
          <w:sz w:val="22"/>
        </w:rPr>
      </w:pPr>
      <w:r>
        <w:rPr>
          <w:sz w:val="22"/>
        </w:rPr>
        <w:t>I</w:t>
      </w:r>
      <w:r w:rsidR="00281BFF">
        <w:rPr>
          <w:sz w:val="22"/>
        </w:rPr>
        <w:t>) di aver superato il periodo di prova;</w:t>
      </w:r>
    </w:p>
    <w:p w:rsidR="00281BFF" w:rsidRDefault="00281BFF" w:rsidP="00D17C4A">
      <w:pPr>
        <w:jc w:val="both"/>
        <w:rPr>
          <w:sz w:val="22"/>
        </w:rPr>
      </w:pPr>
    </w:p>
    <w:p w:rsidR="00D17C4A" w:rsidRPr="00D17C4A" w:rsidRDefault="005A5EF3" w:rsidP="00D17C4A">
      <w:pPr>
        <w:jc w:val="both"/>
        <w:rPr>
          <w:sz w:val="22"/>
        </w:rPr>
      </w:pPr>
      <w:r>
        <w:rPr>
          <w:sz w:val="22"/>
        </w:rPr>
        <w:t>J</w:t>
      </w:r>
      <w:r w:rsidR="00D17C4A" w:rsidRPr="00D17C4A">
        <w:rPr>
          <w:sz w:val="22"/>
        </w:rPr>
        <w:t xml:space="preserve">) di aver </w:t>
      </w:r>
      <w:r w:rsidR="000E5F65">
        <w:rPr>
          <w:sz w:val="22"/>
        </w:rPr>
        <w:t xml:space="preserve">reso </w:t>
      </w:r>
      <w:r w:rsidR="00D17C4A" w:rsidRPr="00D17C4A">
        <w:rPr>
          <w:sz w:val="22"/>
        </w:rPr>
        <w:t xml:space="preserve">i seguenti </w:t>
      </w:r>
      <w:r w:rsidR="000E5F65">
        <w:rPr>
          <w:sz w:val="22"/>
        </w:rPr>
        <w:t xml:space="preserve">ulteriori </w:t>
      </w:r>
      <w:r w:rsidR="00D17C4A" w:rsidRPr="00D17C4A">
        <w:rPr>
          <w:sz w:val="22"/>
        </w:rPr>
        <w:t xml:space="preserve">servizi alle dipendenze </w:t>
      </w:r>
      <w:r w:rsidR="00306F4D">
        <w:rPr>
          <w:sz w:val="22"/>
        </w:rPr>
        <w:t xml:space="preserve">(rapporto di lavoro subordinato) </w:t>
      </w:r>
      <w:r w:rsidR="00D17C4A" w:rsidRPr="00D17C4A">
        <w:rPr>
          <w:sz w:val="22"/>
        </w:rPr>
        <w:t>di  Pubbliche Amministrazioni:</w:t>
      </w:r>
    </w:p>
    <w:p w:rsidR="00D17C4A" w:rsidRPr="00D17C4A" w:rsidRDefault="00D17C4A" w:rsidP="00D17C4A">
      <w:pPr>
        <w:jc w:val="both"/>
        <w:rPr>
          <w:sz w:val="22"/>
        </w:rPr>
      </w:pPr>
      <w:r w:rsidRPr="00D17C4A">
        <w:rPr>
          <w:sz w:val="22"/>
        </w:rPr>
        <w:t xml:space="preserve">- Amministrazione _________________________________________________________________ , </w:t>
      </w:r>
      <w:r w:rsidR="00B55692" w:rsidRPr="00B55692">
        <w:rPr>
          <w:sz w:val="22"/>
        </w:rPr>
        <w:t>barrare l</w:t>
      </w:r>
      <w:r w:rsidR="00B55692">
        <w:rPr>
          <w:sz w:val="22"/>
        </w:rPr>
        <w:t>e</w:t>
      </w:r>
      <w:r w:rsidR="00B55692" w:rsidRPr="00B55692">
        <w:rPr>
          <w:sz w:val="22"/>
        </w:rPr>
        <w:t xml:space="preserve"> casell</w:t>
      </w:r>
      <w:r w:rsidR="00B55692">
        <w:rPr>
          <w:sz w:val="22"/>
        </w:rPr>
        <w:t>e</w:t>
      </w:r>
      <w:r w:rsidR="00B55692" w:rsidRPr="00B55692">
        <w:rPr>
          <w:sz w:val="22"/>
        </w:rPr>
        <w:t xml:space="preserve"> del caso e completare:</w:t>
      </w:r>
      <w:r w:rsidR="00B55692">
        <w:rPr>
          <w:sz w:val="22"/>
        </w:rPr>
        <w:t xml:space="preserve"> </w:t>
      </w:r>
      <w:r w:rsidR="00B55692" w:rsidRPr="00B55692">
        <w:rPr>
          <w:sz w:val="22"/>
        </w:rPr>
        <w:t xml:space="preserve">□ a tempo </w:t>
      </w:r>
      <w:r w:rsidR="00B55692">
        <w:rPr>
          <w:sz w:val="22"/>
        </w:rPr>
        <w:t xml:space="preserve">indeterminato </w:t>
      </w:r>
      <w:r w:rsidR="00B55692" w:rsidRPr="00B55692">
        <w:rPr>
          <w:sz w:val="22"/>
        </w:rPr>
        <w:t xml:space="preserve">□ a tempo </w:t>
      </w:r>
      <w:r w:rsidR="00B55692">
        <w:rPr>
          <w:sz w:val="22"/>
        </w:rPr>
        <w:t>determinato,</w:t>
      </w:r>
      <w:r w:rsidR="00B55692" w:rsidRPr="00B55692">
        <w:rPr>
          <w:sz w:val="22"/>
        </w:rPr>
        <w:t xml:space="preserve"> </w:t>
      </w:r>
      <w:r w:rsidRPr="00D17C4A">
        <w:rPr>
          <w:sz w:val="22"/>
        </w:rPr>
        <w:t>per il periodo dal ______</w:t>
      </w:r>
      <w:r w:rsidR="00B55692">
        <w:rPr>
          <w:sz w:val="22"/>
        </w:rPr>
        <w:t>_</w:t>
      </w:r>
      <w:r w:rsidRPr="00D17C4A">
        <w:rPr>
          <w:sz w:val="22"/>
        </w:rPr>
        <w:t>_____ al ___</w:t>
      </w:r>
      <w:r w:rsidR="00B55692">
        <w:rPr>
          <w:sz w:val="22"/>
        </w:rPr>
        <w:t>__</w:t>
      </w:r>
      <w:r w:rsidRPr="00D17C4A">
        <w:rPr>
          <w:sz w:val="22"/>
        </w:rPr>
        <w:t xml:space="preserve">________ , </w:t>
      </w:r>
      <w:r w:rsidR="008C5F4D" w:rsidRPr="008C5F4D">
        <w:rPr>
          <w:sz w:val="22"/>
        </w:rPr>
        <w:t>□</w:t>
      </w:r>
      <w:r w:rsidRPr="00D17C4A">
        <w:rPr>
          <w:sz w:val="22"/>
        </w:rPr>
        <w:t xml:space="preserve"> a tempo pieno </w:t>
      </w:r>
      <w:r w:rsidR="008C5F4D" w:rsidRPr="008C5F4D">
        <w:rPr>
          <w:sz w:val="22"/>
        </w:rPr>
        <w:t>□</w:t>
      </w:r>
      <w:r w:rsidRPr="00D17C4A">
        <w:rPr>
          <w:sz w:val="22"/>
        </w:rPr>
        <w:t xml:space="preserve"> a tempo parziale del ____%  per n. _____ ore settimanali,  con profilo professionale  ________________________________________ categoria/</w:t>
      </w:r>
      <w:proofErr w:type="spellStart"/>
      <w:r w:rsidRPr="00D17C4A">
        <w:rPr>
          <w:sz w:val="22"/>
        </w:rPr>
        <w:t>q.f</w:t>
      </w:r>
      <w:proofErr w:type="spellEnd"/>
      <w:r w:rsidRPr="00D17C4A">
        <w:rPr>
          <w:sz w:val="22"/>
        </w:rPr>
        <w:t xml:space="preserve">./livello di inquadramento   ______ , </w:t>
      </w:r>
      <w:r w:rsidR="0094519F" w:rsidRPr="0094519F">
        <w:rPr>
          <w:sz w:val="22"/>
        </w:rPr>
        <w:t xml:space="preserve">ruolo ricoperto risultante da atti formali dell’ente </w:t>
      </w:r>
      <w:r w:rsidRPr="00D17C4A">
        <w:rPr>
          <w:sz w:val="22"/>
        </w:rPr>
        <w:t>_________________________________________________________________________________ motivo della cessazione: _________________________________</w:t>
      </w:r>
      <w:r w:rsidR="00B55692">
        <w:rPr>
          <w:sz w:val="22"/>
        </w:rPr>
        <w:t>_______________</w:t>
      </w:r>
      <w:r w:rsidRPr="00D17C4A">
        <w:rPr>
          <w:sz w:val="22"/>
        </w:rPr>
        <w:t xml:space="preserve">__________ ;  </w:t>
      </w:r>
    </w:p>
    <w:p w:rsidR="00B55692" w:rsidRDefault="00B55692" w:rsidP="008C5F4D">
      <w:pPr>
        <w:jc w:val="both"/>
        <w:rPr>
          <w:sz w:val="22"/>
        </w:rPr>
      </w:pPr>
      <w:r w:rsidRPr="00B55692">
        <w:rPr>
          <w:sz w:val="22"/>
        </w:rPr>
        <w:t xml:space="preserve">- Amministrazione _________________________________________________________________ , barrare le caselle del caso e completare: □ a tempo indeterminato □ a tempo determinato, per il </w:t>
      </w:r>
      <w:r w:rsidRPr="00B55692">
        <w:rPr>
          <w:sz w:val="22"/>
        </w:rPr>
        <w:lastRenderedPageBreak/>
        <w:t>periodo dal ____________ al _____________ , □ a tempo pieno □ a tempo parziale del ____%  per n. _____ ore settimanali,  con profilo professionale  ________________________________________ categoria/</w:t>
      </w:r>
      <w:proofErr w:type="spellStart"/>
      <w:r w:rsidRPr="00B55692">
        <w:rPr>
          <w:sz w:val="22"/>
        </w:rPr>
        <w:t>q.f</w:t>
      </w:r>
      <w:proofErr w:type="spellEnd"/>
      <w:r w:rsidRPr="00B55692">
        <w:rPr>
          <w:sz w:val="22"/>
        </w:rPr>
        <w:t xml:space="preserve">./livello di inquadramento   ______ , ruolo ricoperto risultante da atti formali dell’ente _________________________________________________________________________________ motivo della cessazione: __________________________________________________________ ;  </w:t>
      </w:r>
    </w:p>
    <w:p w:rsidR="00B55692" w:rsidRDefault="00B55692" w:rsidP="008E0438">
      <w:pPr>
        <w:jc w:val="both"/>
        <w:rPr>
          <w:sz w:val="22"/>
        </w:rPr>
      </w:pPr>
      <w:r w:rsidRPr="00B55692">
        <w:rPr>
          <w:sz w:val="22"/>
        </w:rPr>
        <w:t>- Amministrazione _________________________________________________________________ , barrare le caselle del caso e completare: □ a tempo indeterminato □ a tempo determinato, per il periodo dal ____________ al _____________ , □ a tempo pieno □ a tempo parziale del ____%  per n. _____ ore settimanali,  con profilo professionale  ________________________________________ categoria/</w:t>
      </w:r>
      <w:proofErr w:type="spellStart"/>
      <w:r w:rsidRPr="00B55692">
        <w:rPr>
          <w:sz w:val="22"/>
        </w:rPr>
        <w:t>q.f</w:t>
      </w:r>
      <w:proofErr w:type="spellEnd"/>
      <w:r w:rsidRPr="00B55692">
        <w:rPr>
          <w:sz w:val="22"/>
        </w:rPr>
        <w:t xml:space="preserve">./livello di inquadramento   ______ , ruolo ricoperto risultante da atti formali dell’ente _________________________________________________________________________________ motivo della cessazione: __________________________________________________________ ;  </w:t>
      </w:r>
    </w:p>
    <w:p w:rsidR="00B55692" w:rsidRDefault="00B55692" w:rsidP="008E0438">
      <w:pPr>
        <w:jc w:val="both"/>
        <w:rPr>
          <w:sz w:val="22"/>
        </w:rPr>
      </w:pPr>
      <w:r w:rsidRPr="00B55692">
        <w:rPr>
          <w:sz w:val="22"/>
        </w:rPr>
        <w:t>- Amministrazione _________________________________________________________________ , barrare le caselle del caso e completare: □ a tempo indeterminato □ a tempo determinato, per il periodo dal ____________ al _____________ , □ a tempo pieno □ a tempo parziale del ____%  per n. _____ ore settimanali,  con profilo professionale  ________________________________________ categoria/</w:t>
      </w:r>
      <w:proofErr w:type="spellStart"/>
      <w:r w:rsidRPr="00B55692">
        <w:rPr>
          <w:sz w:val="22"/>
        </w:rPr>
        <w:t>q.f</w:t>
      </w:r>
      <w:proofErr w:type="spellEnd"/>
      <w:r w:rsidRPr="00B55692">
        <w:rPr>
          <w:sz w:val="22"/>
        </w:rPr>
        <w:t xml:space="preserve">./livello di inquadramento   ______ , ruolo ricoperto risultante da atti formali dell’ente _________________________________________________________________________________ motivo della cessazione: __________________________________________________________ ; </w:t>
      </w:r>
    </w:p>
    <w:p w:rsidR="008E0438" w:rsidRDefault="00B55692" w:rsidP="008E0438">
      <w:pPr>
        <w:jc w:val="both"/>
        <w:rPr>
          <w:sz w:val="22"/>
        </w:rPr>
      </w:pPr>
      <w:r w:rsidRPr="00B55692">
        <w:rPr>
          <w:sz w:val="22"/>
        </w:rPr>
        <w:t>- Amministrazione _________________________________________________________________ , barrare le caselle del caso e completare: □ a tempo indeterminato □ a tempo determinato, per il periodo dal ____________ al _____________ , □ a tempo pieno □ a tempo parziale del ____%  per n. _____ ore settimanali,  con profilo professionale  ________________________________________ categoria/</w:t>
      </w:r>
      <w:proofErr w:type="spellStart"/>
      <w:r w:rsidRPr="00B55692">
        <w:rPr>
          <w:sz w:val="22"/>
        </w:rPr>
        <w:t>q.f</w:t>
      </w:r>
      <w:proofErr w:type="spellEnd"/>
      <w:r w:rsidRPr="00B55692">
        <w:rPr>
          <w:sz w:val="22"/>
        </w:rPr>
        <w:t xml:space="preserve">./livello di inquadramento   ______ , ruolo ricoperto risultante da atti formali dell’ente _________________________________________________________________________________ motivo della cessazione: __________________________________________________________ ;   </w:t>
      </w:r>
    </w:p>
    <w:p w:rsidR="00B55692" w:rsidRDefault="00B55692" w:rsidP="008E0438">
      <w:pPr>
        <w:jc w:val="both"/>
        <w:rPr>
          <w:sz w:val="22"/>
        </w:rPr>
      </w:pPr>
    </w:p>
    <w:p w:rsidR="00B42CA0" w:rsidRPr="00B42CA0" w:rsidRDefault="005A5EF3" w:rsidP="00B42CA0">
      <w:pPr>
        <w:jc w:val="both"/>
        <w:rPr>
          <w:sz w:val="22"/>
        </w:rPr>
      </w:pPr>
      <w:r>
        <w:rPr>
          <w:sz w:val="22"/>
        </w:rPr>
        <w:t>K</w:t>
      </w:r>
      <w:r w:rsidR="00B42CA0" w:rsidRPr="00B42CA0">
        <w:rPr>
          <w:sz w:val="22"/>
        </w:rPr>
        <w:t xml:space="preserve">) di aver </w:t>
      </w:r>
      <w:r w:rsidR="00057563">
        <w:rPr>
          <w:sz w:val="22"/>
        </w:rPr>
        <w:t>svolto</w:t>
      </w:r>
      <w:r w:rsidR="000E5F65">
        <w:rPr>
          <w:sz w:val="22"/>
        </w:rPr>
        <w:t xml:space="preserve"> </w:t>
      </w:r>
      <w:r w:rsidR="000E5F65" w:rsidRPr="000E5F65">
        <w:rPr>
          <w:sz w:val="22"/>
        </w:rPr>
        <w:t>,  durante il servizio a tempo indeterminato</w:t>
      </w:r>
      <w:r w:rsidR="000E5F65">
        <w:rPr>
          <w:sz w:val="22"/>
        </w:rPr>
        <w:t xml:space="preserve">, i </w:t>
      </w:r>
      <w:r w:rsidR="00B42CA0" w:rsidRPr="00B42CA0">
        <w:rPr>
          <w:sz w:val="22"/>
        </w:rPr>
        <w:t xml:space="preserve"> seguenti servizi </w:t>
      </w:r>
      <w:r>
        <w:rPr>
          <w:sz w:val="22"/>
        </w:rPr>
        <w:t xml:space="preserve"> </w:t>
      </w:r>
      <w:r w:rsidR="00057563">
        <w:rPr>
          <w:sz w:val="22"/>
        </w:rPr>
        <w:t xml:space="preserve">temporanei </w:t>
      </w:r>
      <w:r>
        <w:rPr>
          <w:sz w:val="22"/>
        </w:rPr>
        <w:t xml:space="preserve">aggiuntivi </w:t>
      </w:r>
      <w:r w:rsidR="009B1490" w:rsidRPr="00DA22B7">
        <w:rPr>
          <w:b/>
          <w:sz w:val="22"/>
        </w:rPr>
        <w:t>nell’a</w:t>
      </w:r>
      <w:r w:rsidR="00DA22B7">
        <w:rPr>
          <w:b/>
          <w:sz w:val="22"/>
        </w:rPr>
        <w:t xml:space="preserve">mbito </w:t>
      </w:r>
      <w:r w:rsidR="00306F4D" w:rsidRPr="00DA22B7">
        <w:rPr>
          <w:b/>
          <w:sz w:val="22"/>
        </w:rPr>
        <w:t>dei Servizi Sociali</w:t>
      </w:r>
      <w:r w:rsidR="009B1490" w:rsidRPr="009B1490">
        <w:rPr>
          <w:sz w:val="22"/>
        </w:rPr>
        <w:t xml:space="preserve">  di altre Pubbliche Amministr</w:t>
      </w:r>
      <w:r w:rsidR="000E5F65">
        <w:rPr>
          <w:sz w:val="22"/>
        </w:rPr>
        <w:t>azioni</w:t>
      </w:r>
      <w:r w:rsidR="00D24E1D">
        <w:rPr>
          <w:sz w:val="22"/>
        </w:rPr>
        <w:t>:</w:t>
      </w:r>
    </w:p>
    <w:p w:rsidR="00722A63" w:rsidRDefault="00B42CA0" w:rsidP="00B42CA0">
      <w:pPr>
        <w:jc w:val="both"/>
        <w:rPr>
          <w:sz w:val="22"/>
        </w:rPr>
      </w:pPr>
      <w:r w:rsidRPr="00B42CA0">
        <w:rPr>
          <w:sz w:val="22"/>
        </w:rPr>
        <w:t>- Amministrazione ___________________________________________________ , per il periodo dal ___________ al ___________ ,  per n. _____ ore settimanali</w:t>
      </w:r>
      <w:r w:rsidR="00934395">
        <w:rPr>
          <w:sz w:val="22"/>
        </w:rPr>
        <w:t>,</w:t>
      </w:r>
      <w:r w:rsidRPr="00B42CA0">
        <w:rPr>
          <w:sz w:val="22"/>
        </w:rPr>
        <w:t xml:space="preserve"> categoria di inquadramento:   ______ , </w:t>
      </w:r>
      <w:r w:rsidR="00A32C41" w:rsidRPr="00A32C41">
        <w:rPr>
          <w:sz w:val="22"/>
        </w:rPr>
        <w:t xml:space="preserve"> profilo professionale  ____________________________________</w:t>
      </w:r>
      <w:r w:rsidR="00D24E1D">
        <w:rPr>
          <w:sz w:val="22"/>
        </w:rPr>
        <w:t>__</w:t>
      </w:r>
      <w:r w:rsidR="00A32C41" w:rsidRPr="00A32C41">
        <w:rPr>
          <w:sz w:val="22"/>
        </w:rPr>
        <w:t>___</w:t>
      </w:r>
      <w:r w:rsidR="00A32C41">
        <w:rPr>
          <w:sz w:val="22"/>
        </w:rPr>
        <w:t xml:space="preserve"> □ </w:t>
      </w:r>
      <w:r w:rsidR="00D24E1D">
        <w:rPr>
          <w:sz w:val="22"/>
        </w:rPr>
        <w:t xml:space="preserve">con </w:t>
      </w:r>
      <w:r w:rsidR="00A32C41" w:rsidRPr="00A32C41">
        <w:rPr>
          <w:sz w:val="22"/>
        </w:rPr>
        <w:t xml:space="preserve">incarico di posizione organizzativa in qualità di Responsabile di una struttura organizzativa </w:t>
      </w:r>
      <w:r w:rsidR="00906D20">
        <w:rPr>
          <w:sz w:val="22"/>
        </w:rPr>
        <w:t>comprendente i Servizi Sociali (</w:t>
      </w:r>
      <w:r w:rsidR="00770C36">
        <w:rPr>
          <w:sz w:val="22"/>
        </w:rPr>
        <w:t>specificare)</w:t>
      </w:r>
      <w:r w:rsidR="00D10833">
        <w:rPr>
          <w:sz w:val="22"/>
        </w:rPr>
        <w:t>:</w:t>
      </w:r>
      <w:r w:rsidR="00D24E1D">
        <w:rPr>
          <w:sz w:val="22"/>
        </w:rPr>
        <w:t xml:space="preserve">  </w:t>
      </w:r>
      <w:r w:rsidR="00770C36">
        <w:rPr>
          <w:sz w:val="22"/>
        </w:rPr>
        <w:t>________________________________________________________________</w:t>
      </w:r>
    </w:p>
    <w:p w:rsidR="00B42CA0" w:rsidRPr="00B42CA0" w:rsidRDefault="00A32C41" w:rsidP="00B42CA0">
      <w:pPr>
        <w:jc w:val="both"/>
        <w:rPr>
          <w:sz w:val="22"/>
        </w:rPr>
      </w:pPr>
      <w:r w:rsidRPr="00A32C41">
        <w:rPr>
          <w:sz w:val="22"/>
        </w:rPr>
        <w:t>□</w:t>
      </w:r>
      <w:r>
        <w:rPr>
          <w:sz w:val="22"/>
        </w:rPr>
        <w:t xml:space="preserve"> senza </w:t>
      </w:r>
      <w:r w:rsidRPr="00A32C41">
        <w:rPr>
          <w:sz w:val="22"/>
        </w:rPr>
        <w:t>incarico di posizione organizzativa</w:t>
      </w:r>
      <w:r>
        <w:rPr>
          <w:sz w:val="22"/>
        </w:rPr>
        <w:t xml:space="preserve">, </w:t>
      </w:r>
      <w:r w:rsidRPr="00A32C41">
        <w:rPr>
          <w:sz w:val="22"/>
        </w:rPr>
        <w:t xml:space="preserve"> </w:t>
      </w:r>
      <w:r w:rsidR="009B1490" w:rsidRPr="009B1490">
        <w:rPr>
          <w:sz w:val="22"/>
        </w:rPr>
        <w:t>ruolo ricoperto risul</w:t>
      </w:r>
      <w:r w:rsidR="00770C36">
        <w:rPr>
          <w:sz w:val="22"/>
        </w:rPr>
        <w:t xml:space="preserve">tante da atti formali dell’ente (specificare): </w:t>
      </w:r>
      <w:r w:rsidR="009B1490" w:rsidRPr="009B1490">
        <w:rPr>
          <w:sz w:val="22"/>
        </w:rPr>
        <w:t>______________________________________</w:t>
      </w:r>
      <w:r w:rsidR="009B1490">
        <w:rPr>
          <w:sz w:val="22"/>
        </w:rPr>
        <w:t>__________________________</w:t>
      </w:r>
      <w:r w:rsidR="009B1490" w:rsidRPr="009B1490">
        <w:rPr>
          <w:sz w:val="22"/>
        </w:rPr>
        <w:t xml:space="preserve">____ </w:t>
      </w:r>
      <w:r w:rsidR="00B42CA0" w:rsidRPr="00B42CA0">
        <w:rPr>
          <w:sz w:val="22"/>
        </w:rPr>
        <w:t xml:space="preserve">motivo della cessazione: </w:t>
      </w:r>
      <w:r w:rsidR="00722A63">
        <w:rPr>
          <w:sz w:val="22"/>
        </w:rPr>
        <w:t xml:space="preserve"> </w:t>
      </w:r>
      <w:r w:rsidR="00B42CA0" w:rsidRPr="00B42CA0">
        <w:rPr>
          <w:sz w:val="22"/>
        </w:rPr>
        <w:t>______________________</w:t>
      </w:r>
      <w:r w:rsidR="00770C36">
        <w:rPr>
          <w:sz w:val="22"/>
        </w:rPr>
        <w:t>______</w:t>
      </w:r>
      <w:r w:rsidR="00B42CA0" w:rsidRPr="00B42CA0">
        <w:rPr>
          <w:sz w:val="22"/>
        </w:rPr>
        <w:t>_____________</w:t>
      </w:r>
      <w:r w:rsidR="00D10833">
        <w:rPr>
          <w:sz w:val="22"/>
        </w:rPr>
        <w:t>____________</w:t>
      </w:r>
      <w:r w:rsidR="00B42CA0" w:rsidRPr="00B42CA0">
        <w:rPr>
          <w:sz w:val="22"/>
        </w:rPr>
        <w:t xml:space="preserve">_ ;  </w:t>
      </w:r>
    </w:p>
    <w:p w:rsidR="00770C36" w:rsidRPr="00770C36" w:rsidRDefault="00770C36" w:rsidP="00770C36">
      <w:pPr>
        <w:jc w:val="both"/>
        <w:rPr>
          <w:sz w:val="22"/>
        </w:rPr>
      </w:pPr>
      <w:r w:rsidRPr="00770C36">
        <w:rPr>
          <w:sz w:val="22"/>
        </w:rPr>
        <w:t xml:space="preserve">- Amministrazione ___________________________________________________ , per il periodo dal ___________ al ___________ ,  per n. _____ ore settimanali, categoria di inquadramento:   ______ ,  profilo professionale  _________________________________________ □ con incarico di posizione organizzativa in qualità di Responsabile di una struttura organizzativa </w:t>
      </w:r>
      <w:r w:rsidR="00906D20" w:rsidRPr="00906D20">
        <w:rPr>
          <w:sz w:val="22"/>
        </w:rPr>
        <w:t xml:space="preserve">comprendente i Servizi Sociali </w:t>
      </w:r>
      <w:r w:rsidRPr="00770C36">
        <w:rPr>
          <w:sz w:val="22"/>
        </w:rPr>
        <w:t>(specificare):  ________________________________________________________________</w:t>
      </w:r>
    </w:p>
    <w:p w:rsidR="00770C36" w:rsidRDefault="00770C36" w:rsidP="00770C36">
      <w:pPr>
        <w:jc w:val="both"/>
        <w:rPr>
          <w:sz w:val="22"/>
        </w:rPr>
      </w:pPr>
      <w:r w:rsidRPr="00770C36">
        <w:rPr>
          <w:sz w:val="22"/>
        </w:rPr>
        <w:t xml:space="preserve">□ senza incarico di posizione organizzativa,  ruolo ricoperto risultante da atti formali dell’ente (specificare): ____________________________________________________________________ motivo della cessazione:  ______________________________________________________ ;  </w:t>
      </w:r>
    </w:p>
    <w:p w:rsidR="00770C36" w:rsidRPr="00770C36" w:rsidRDefault="00770C36" w:rsidP="00770C36">
      <w:pPr>
        <w:jc w:val="both"/>
        <w:rPr>
          <w:sz w:val="22"/>
        </w:rPr>
      </w:pPr>
      <w:r w:rsidRPr="00770C36">
        <w:rPr>
          <w:sz w:val="22"/>
        </w:rPr>
        <w:t xml:space="preserve">- Amministrazione ___________________________________________________ , per il periodo dal ___________ al ___________ ,  per n. _____ ore settimanali, categoria di inquadramento:   ______ ,  profilo professionale  _________________________________________ □ con incarico di posizione organizzativa in qualità di Responsabile di una struttura organizzativa </w:t>
      </w:r>
      <w:r w:rsidR="00906D20">
        <w:rPr>
          <w:sz w:val="22"/>
        </w:rPr>
        <w:t xml:space="preserve">comprendente i Servizi Sociali </w:t>
      </w:r>
      <w:r w:rsidRPr="00770C36">
        <w:rPr>
          <w:sz w:val="22"/>
        </w:rPr>
        <w:t>(specificare):  ________________________________________________________________</w:t>
      </w:r>
    </w:p>
    <w:p w:rsidR="00D24E1D" w:rsidRDefault="00770C36" w:rsidP="00770C36">
      <w:pPr>
        <w:jc w:val="both"/>
        <w:rPr>
          <w:sz w:val="22"/>
        </w:rPr>
      </w:pPr>
      <w:r w:rsidRPr="00770C36">
        <w:rPr>
          <w:sz w:val="22"/>
        </w:rPr>
        <w:t xml:space="preserve">□ senza incarico di posizione organizzativa,  ruolo ricoperto risultante da atti formali dell’ente (specificare): ____________________________________________________________________ motivo della cessazione:  ______________________________________________________ ;  </w:t>
      </w:r>
    </w:p>
    <w:p w:rsidR="00770C36" w:rsidRDefault="00770C36" w:rsidP="00770C36">
      <w:pPr>
        <w:jc w:val="both"/>
        <w:rPr>
          <w:sz w:val="22"/>
        </w:rPr>
      </w:pPr>
    </w:p>
    <w:p w:rsidR="00B42CA0" w:rsidRPr="00B42CA0" w:rsidRDefault="00F73AED" w:rsidP="00D24E1D">
      <w:pPr>
        <w:jc w:val="both"/>
        <w:rPr>
          <w:sz w:val="22"/>
        </w:rPr>
      </w:pPr>
      <w:r>
        <w:rPr>
          <w:sz w:val="22"/>
        </w:rPr>
        <w:t>L</w:t>
      </w:r>
      <w:r w:rsidR="00B42CA0" w:rsidRPr="00B42CA0">
        <w:rPr>
          <w:sz w:val="22"/>
        </w:rPr>
        <w:t>) di aver svolto</w:t>
      </w:r>
      <w:r w:rsidR="000E5F65">
        <w:rPr>
          <w:sz w:val="22"/>
        </w:rPr>
        <w:t xml:space="preserve">, </w:t>
      </w:r>
      <w:r w:rsidR="000E5F65" w:rsidRPr="000E5F65">
        <w:rPr>
          <w:sz w:val="22"/>
        </w:rPr>
        <w:t>durante il servizio a tempo indeterminato</w:t>
      </w:r>
      <w:r w:rsidR="000E5F65">
        <w:rPr>
          <w:sz w:val="22"/>
        </w:rPr>
        <w:t>,</w:t>
      </w:r>
      <w:r w:rsidR="00B42CA0" w:rsidRPr="00B42CA0">
        <w:rPr>
          <w:sz w:val="22"/>
        </w:rPr>
        <w:t xml:space="preserve"> i seguenti </w:t>
      </w:r>
      <w:r>
        <w:rPr>
          <w:sz w:val="22"/>
        </w:rPr>
        <w:t xml:space="preserve"> incarichi</w:t>
      </w:r>
      <w:r w:rsidR="00057563">
        <w:rPr>
          <w:sz w:val="22"/>
        </w:rPr>
        <w:t xml:space="preserve"> </w:t>
      </w:r>
      <w:r w:rsidR="00057563" w:rsidRPr="00057563">
        <w:rPr>
          <w:sz w:val="22"/>
        </w:rPr>
        <w:t xml:space="preserve"> </w:t>
      </w:r>
      <w:r w:rsidR="00057563" w:rsidRPr="00DA22B7">
        <w:rPr>
          <w:b/>
          <w:sz w:val="22"/>
        </w:rPr>
        <w:t>nell’</w:t>
      </w:r>
      <w:r w:rsidR="00906D20" w:rsidRPr="00DA22B7">
        <w:rPr>
          <w:b/>
          <w:sz w:val="22"/>
        </w:rPr>
        <w:t>ambito</w:t>
      </w:r>
      <w:r w:rsidR="00057563" w:rsidRPr="00DA22B7">
        <w:rPr>
          <w:b/>
          <w:sz w:val="22"/>
        </w:rPr>
        <w:t xml:space="preserve"> </w:t>
      </w:r>
      <w:r w:rsidR="00306F4D" w:rsidRPr="00DA22B7">
        <w:rPr>
          <w:b/>
          <w:sz w:val="22"/>
        </w:rPr>
        <w:t>dei Servizi Sociali</w:t>
      </w:r>
      <w:r w:rsidR="00057563" w:rsidRPr="00057563">
        <w:rPr>
          <w:sz w:val="22"/>
        </w:rPr>
        <w:t>, conferiti da altre Pubbliche Amministrazioni</w:t>
      </w:r>
      <w:r w:rsidR="00B42CA0" w:rsidRPr="00B42CA0">
        <w:rPr>
          <w:sz w:val="22"/>
        </w:rPr>
        <w:t>:</w:t>
      </w:r>
    </w:p>
    <w:p w:rsidR="00057563" w:rsidRPr="00057563" w:rsidRDefault="00057563" w:rsidP="00057563">
      <w:pPr>
        <w:jc w:val="both"/>
        <w:rPr>
          <w:sz w:val="22"/>
        </w:rPr>
      </w:pPr>
      <w:r w:rsidRPr="00057563">
        <w:rPr>
          <w:sz w:val="22"/>
        </w:rPr>
        <w:t>- Amministrazione _________________________________________________</w:t>
      </w:r>
      <w:r>
        <w:rPr>
          <w:sz w:val="22"/>
        </w:rPr>
        <w:t>__</w:t>
      </w:r>
      <w:r w:rsidRPr="00057563">
        <w:rPr>
          <w:sz w:val="22"/>
        </w:rPr>
        <w:t>__ , per il periodo dal ___________ al _______</w:t>
      </w:r>
      <w:r>
        <w:rPr>
          <w:sz w:val="22"/>
        </w:rPr>
        <w:t>__</w:t>
      </w:r>
      <w:r w:rsidRPr="00057563">
        <w:rPr>
          <w:sz w:val="22"/>
        </w:rPr>
        <w:t xml:space="preserve">____ ,  </w:t>
      </w:r>
      <w:r>
        <w:rPr>
          <w:sz w:val="22"/>
        </w:rPr>
        <w:t>r</w:t>
      </w:r>
      <w:r w:rsidRPr="00057563">
        <w:rPr>
          <w:sz w:val="22"/>
        </w:rPr>
        <w:t>uolo ricoperto risultante da atti formali dell’ente</w:t>
      </w:r>
      <w:r w:rsidR="00770C36">
        <w:rPr>
          <w:sz w:val="22"/>
        </w:rPr>
        <w:t xml:space="preserve"> (specificare):</w:t>
      </w:r>
      <w:r w:rsidRPr="00057563">
        <w:rPr>
          <w:sz w:val="22"/>
        </w:rPr>
        <w:t xml:space="preserve"> ______________________________</w:t>
      </w:r>
      <w:r>
        <w:rPr>
          <w:sz w:val="22"/>
        </w:rPr>
        <w:t>______________________________________________</w:t>
      </w:r>
    </w:p>
    <w:p w:rsidR="00057563" w:rsidRDefault="00057563" w:rsidP="00057563">
      <w:pPr>
        <w:jc w:val="both"/>
        <w:rPr>
          <w:sz w:val="22"/>
        </w:rPr>
      </w:pPr>
      <w:r w:rsidRPr="00057563">
        <w:rPr>
          <w:sz w:val="22"/>
        </w:rPr>
        <w:lastRenderedPageBreak/>
        <w:t>_____________________________________________________________________________ motivo della cessazione:  ________________________________________________</w:t>
      </w:r>
      <w:r w:rsidR="00770C36">
        <w:rPr>
          <w:sz w:val="22"/>
        </w:rPr>
        <w:t>_______</w:t>
      </w:r>
      <w:r>
        <w:rPr>
          <w:sz w:val="22"/>
        </w:rPr>
        <w:t xml:space="preserve"> </w:t>
      </w:r>
      <w:r w:rsidRPr="00057563">
        <w:rPr>
          <w:sz w:val="22"/>
        </w:rPr>
        <w:t>;</w:t>
      </w:r>
    </w:p>
    <w:p w:rsidR="00770C36" w:rsidRPr="00770C36" w:rsidRDefault="00770C36" w:rsidP="00770C36">
      <w:pPr>
        <w:jc w:val="both"/>
        <w:rPr>
          <w:sz w:val="22"/>
        </w:rPr>
      </w:pPr>
      <w:r w:rsidRPr="00770C36">
        <w:rPr>
          <w:sz w:val="22"/>
        </w:rPr>
        <w:t>- Amministrazione _____________________________________________________ , per il periodo dal ___________ al _____________ ,  ruolo ricoperto risultante da atti formali dell’ente (specificare): ____________________________________________________________________________</w:t>
      </w:r>
    </w:p>
    <w:p w:rsidR="00934395" w:rsidRDefault="00770C36" w:rsidP="00770C36">
      <w:pPr>
        <w:jc w:val="both"/>
        <w:rPr>
          <w:sz w:val="22"/>
        </w:rPr>
      </w:pPr>
      <w:r w:rsidRPr="00770C36">
        <w:rPr>
          <w:sz w:val="22"/>
        </w:rPr>
        <w:t>_____________________________________________________________________________ motivo della cessazione:  _______________________________________________________ ;</w:t>
      </w:r>
    </w:p>
    <w:p w:rsidR="00770C36" w:rsidRPr="00B42CA0" w:rsidRDefault="00770C36" w:rsidP="00770C36">
      <w:pPr>
        <w:jc w:val="both"/>
        <w:rPr>
          <w:sz w:val="22"/>
        </w:rPr>
      </w:pPr>
    </w:p>
    <w:p w:rsidR="00B42CA0" w:rsidRDefault="00F73AED" w:rsidP="00B42CA0">
      <w:pPr>
        <w:jc w:val="both"/>
        <w:rPr>
          <w:sz w:val="22"/>
        </w:rPr>
      </w:pPr>
      <w:r>
        <w:rPr>
          <w:sz w:val="22"/>
        </w:rPr>
        <w:t>M</w:t>
      </w:r>
      <w:r w:rsidR="00B42CA0" w:rsidRPr="00B42CA0">
        <w:rPr>
          <w:sz w:val="22"/>
        </w:rPr>
        <w:t xml:space="preserve">) di essere in possesso del seguente titolo di studio richiesto dall’avviso di selezione: </w:t>
      </w:r>
    </w:p>
    <w:p w:rsidR="00DA22B7" w:rsidRPr="00B42CA0" w:rsidRDefault="00DA22B7" w:rsidP="00B42CA0">
      <w:pPr>
        <w:jc w:val="both"/>
        <w:rPr>
          <w:sz w:val="22"/>
        </w:rPr>
      </w:pP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 Laurea triennale nella classe 6 “Scienze del servizio sociale” (DM 509/1999),   oppure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 Laurea triennale nella classe L-39 “Servizio Sociale” (DM 270/2004),      oppure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 Diploma di Laurea (DL) vecchio ordinamento in “Servizio Sociale”,   oppure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 Laurea specialistica  nella  classe 57/S   “Programmazione  e  gestione  delle  politiche  e  dei  servizi sociali” (DM 509/1999),  oppure 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 Laurea  Magistrale nella classe  LM-87 “Servizio Sociale e politiche sociali”,   oppure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 altro titolo </w:t>
      </w:r>
      <w:r w:rsidR="00906D20">
        <w:rPr>
          <w:sz w:val="22"/>
        </w:rPr>
        <w:t xml:space="preserve">che è stato ritenuto </w:t>
      </w:r>
      <w:r w:rsidRPr="00306F4D">
        <w:rPr>
          <w:sz w:val="22"/>
        </w:rPr>
        <w:t xml:space="preserve">idoneo all’iscrizione all’Albo professionale  degli Assistenti Sociali, </w:t>
      </w:r>
      <w:r w:rsidR="00906D20">
        <w:rPr>
          <w:sz w:val="22"/>
        </w:rPr>
        <w:t>come di</w:t>
      </w:r>
      <w:r w:rsidRPr="00306F4D">
        <w:rPr>
          <w:sz w:val="22"/>
        </w:rPr>
        <w:t xml:space="preserve"> seguito </w:t>
      </w:r>
      <w:r w:rsidR="00906D20">
        <w:rPr>
          <w:sz w:val="22"/>
        </w:rPr>
        <w:t>specificato</w:t>
      </w:r>
      <w:r w:rsidRPr="00306F4D">
        <w:rPr>
          <w:sz w:val="22"/>
        </w:rPr>
        <w:t>: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     ______________________________________________________________________________ ,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 (completare i campi successivi con riferimento al titolo di studio sopra individuato:   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 conseguito presso l’Università degli Studi ________________</w:t>
      </w:r>
      <w:r w:rsidR="00591CFC">
        <w:rPr>
          <w:sz w:val="22"/>
        </w:rPr>
        <w:t>_______________________________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 ____________________________________________________</w:t>
      </w:r>
      <w:r w:rsidR="00906D20">
        <w:rPr>
          <w:sz w:val="22"/>
        </w:rPr>
        <w:t>___</w:t>
      </w:r>
      <w:r w:rsidRPr="00306F4D">
        <w:rPr>
          <w:sz w:val="22"/>
        </w:rPr>
        <w:t>__________________________ di  ________________</w:t>
      </w:r>
      <w:r w:rsidR="00906D20">
        <w:rPr>
          <w:sz w:val="22"/>
        </w:rPr>
        <w:t>___</w:t>
      </w:r>
      <w:r w:rsidRPr="00306F4D">
        <w:rPr>
          <w:sz w:val="22"/>
        </w:rPr>
        <w:t>_________  nell'anno accademico ____</w:t>
      </w:r>
      <w:r w:rsidR="00906D20">
        <w:rPr>
          <w:sz w:val="22"/>
        </w:rPr>
        <w:t>_____</w:t>
      </w:r>
      <w:r w:rsidRPr="00306F4D">
        <w:rPr>
          <w:sz w:val="22"/>
        </w:rPr>
        <w:t xml:space="preserve">_______________ , con la  votazione finale di: ________________________________________________ ; 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□  Per il titolo di studio conseguito all’estero, nello  Stato __________________________________ , 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presso l’Università degli Studi  (specificare anche l’indirizzo della sede universitaria) _____________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__________________________________________________________________________________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__________________________________________________________________________________ 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nell'anno accademico ________________ , con la  votazione final</w:t>
      </w:r>
      <w:r w:rsidR="00591CFC">
        <w:rPr>
          <w:sz w:val="22"/>
        </w:rPr>
        <w:t>e di: _________________________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di aver ottenuto, da parte dell’Autorità competente,  il riconoscimento di equipollenza/equivalenza del proprio titolo di studio con quello italiano, ai sensi della vigente normativa in materia, come di seguito specificato: ___________________________________________________</w:t>
      </w:r>
      <w:r>
        <w:rPr>
          <w:sz w:val="22"/>
        </w:rPr>
        <w:t>_______________________________</w:t>
      </w:r>
    </w:p>
    <w:p w:rsid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___________________________________________________</w:t>
      </w:r>
      <w:r>
        <w:rPr>
          <w:sz w:val="22"/>
        </w:rPr>
        <w:t>_______________________________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 xml:space="preserve">e </w:t>
      </w:r>
      <w:r w:rsidR="00906D20">
        <w:rPr>
          <w:sz w:val="22"/>
        </w:rPr>
        <w:t xml:space="preserve">di essere in possesso </w:t>
      </w:r>
      <w:r w:rsidRPr="00306F4D">
        <w:rPr>
          <w:sz w:val="22"/>
        </w:rPr>
        <w:t>dei seguenti  ulteriori titoli di studio (completare se ricorre il caso): ______________________</w:t>
      </w:r>
      <w:r w:rsidR="00906D20">
        <w:rPr>
          <w:sz w:val="22"/>
        </w:rPr>
        <w:t>______________________________________________________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__________________________________________________________________________________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__________________________________________________________________________________</w:t>
      </w:r>
    </w:p>
    <w:p w:rsidR="00306F4D" w:rsidRPr="00306F4D" w:rsidRDefault="00306F4D" w:rsidP="00306F4D">
      <w:pPr>
        <w:jc w:val="both"/>
        <w:rPr>
          <w:sz w:val="22"/>
        </w:rPr>
      </w:pPr>
      <w:r w:rsidRPr="00306F4D">
        <w:rPr>
          <w:sz w:val="22"/>
        </w:rPr>
        <w:t>__________________________________________________________________________________</w:t>
      </w:r>
    </w:p>
    <w:p w:rsidR="00306F4D" w:rsidRPr="00306F4D" w:rsidRDefault="00306F4D" w:rsidP="00306F4D">
      <w:pPr>
        <w:jc w:val="both"/>
        <w:rPr>
          <w:sz w:val="22"/>
        </w:rPr>
      </w:pPr>
    </w:p>
    <w:p w:rsidR="00B42CA0" w:rsidRPr="00B42CA0" w:rsidRDefault="00306F4D" w:rsidP="00B42CA0">
      <w:pPr>
        <w:jc w:val="both"/>
        <w:rPr>
          <w:sz w:val="22"/>
        </w:rPr>
      </w:pPr>
      <w:r w:rsidRPr="00306F4D">
        <w:rPr>
          <w:sz w:val="22"/>
        </w:rPr>
        <w:t>N) di essere iscritto/a all’Albo Professionale degli Assistenti Sociali della Regione _______________</w:t>
      </w:r>
      <w:r w:rsidR="004259F0">
        <w:rPr>
          <w:sz w:val="22"/>
        </w:rPr>
        <w:t>_____________</w:t>
      </w:r>
      <w:r w:rsidRPr="00306F4D">
        <w:rPr>
          <w:sz w:val="22"/>
        </w:rPr>
        <w:t>_____</w:t>
      </w:r>
      <w:r>
        <w:rPr>
          <w:sz w:val="22"/>
        </w:rPr>
        <w:t xml:space="preserve"> </w:t>
      </w:r>
      <w:r w:rsidRPr="00306F4D">
        <w:rPr>
          <w:sz w:val="22"/>
        </w:rPr>
        <w:t>al n. ___________ Sezione ___________ ;</w:t>
      </w:r>
    </w:p>
    <w:p w:rsidR="008E0438" w:rsidRPr="00B42CA0" w:rsidRDefault="008E0438" w:rsidP="00B42CA0">
      <w:pPr>
        <w:jc w:val="both"/>
        <w:rPr>
          <w:sz w:val="22"/>
        </w:rPr>
      </w:pPr>
    </w:p>
    <w:p w:rsidR="00F73AED" w:rsidRPr="00F73AED" w:rsidRDefault="00306F4D" w:rsidP="00F73AED">
      <w:pPr>
        <w:jc w:val="both"/>
        <w:rPr>
          <w:sz w:val="22"/>
        </w:rPr>
      </w:pPr>
      <w:r>
        <w:rPr>
          <w:sz w:val="22"/>
        </w:rPr>
        <w:t>O</w:t>
      </w:r>
      <w:r w:rsidR="00F73AED" w:rsidRPr="00F73AED">
        <w:rPr>
          <w:sz w:val="22"/>
        </w:rPr>
        <w:t>) di essere in possesso dei seguenti titoli attestanti la propria formazione professionale:</w:t>
      </w:r>
    </w:p>
    <w:p w:rsidR="00F73AED" w:rsidRPr="00F73AED" w:rsidRDefault="00F73AED" w:rsidP="00F73AED">
      <w:pPr>
        <w:jc w:val="both"/>
        <w:rPr>
          <w:sz w:val="22"/>
        </w:rPr>
      </w:pPr>
      <w:r w:rsidRPr="00F73AED">
        <w:rPr>
          <w:sz w:val="22"/>
        </w:rPr>
        <w:t>__________________________________________________________________________________</w:t>
      </w:r>
    </w:p>
    <w:p w:rsidR="00F73AED" w:rsidRPr="00F73AED" w:rsidRDefault="00F73AED" w:rsidP="00F73AED">
      <w:pPr>
        <w:jc w:val="both"/>
        <w:rPr>
          <w:sz w:val="22"/>
        </w:rPr>
      </w:pPr>
      <w:r w:rsidRPr="00F73AED">
        <w:rPr>
          <w:sz w:val="22"/>
        </w:rPr>
        <w:t>__________________________________________________________________________________</w:t>
      </w:r>
    </w:p>
    <w:p w:rsidR="00F73AED" w:rsidRPr="00F73AED" w:rsidRDefault="00F73AED" w:rsidP="00F73AED">
      <w:pPr>
        <w:jc w:val="both"/>
        <w:rPr>
          <w:sz w:val="22"/>
        </w:rPr>
      </w:pPr>
      <w:r w:rsidRPr="00F73AED">
        <w:rPr>
          <w:sz w:val="22"/>
        </w:rPr>
        <w:t>__________________________________________________________________________________</w:t>
      </w:r>
    </w:p>
    <w:p w:rsidR="00F73AED" w:rsidRPr="00F73AED" w:rsidRDefault="00F73AED" w:rsidP="00F73AED">
      <w:pPr>
        <w:jc w:val="both"/>
        <w:rPr>
          <w:sz w:val="22"/>
        </w:rPr>
      </w:pPr>
      <w:r w:rsidRPr="00F73AED">
        <w:rPr>
          <w:sz w:val="22"/>
        </w:rPr>
        <w:t>__________________________________________________________________________________</w:t>
      </w:r>
    </w:p>
    <w:p w:rsidR="00F73AED" w:rsidRPr="00F73AED" w:rsidRDefault="00F73AED" w:rsidP="00F73AED">
      <w:pPr>
        <w:jc w:val="both"/>
        <w:rPr>
          <w:sz w:val="22"/>
        </w:rPr>
      </w:pPr>
      <w:r w:rsidRPr="00F73AED">
        <w:rPr>
          <w:sz w:val="22"/>
        </w:rPr>
        <w:t>__________________________________________________________________________________</w:t>
      </w:r>
    </w:p>
    <w:p w:rsidR="00F73AED" w:rsidRPr="00F73AED" w:rsidRDefault="00F73AED" w:rsidP="00F73AED">
      <w:pPr>
        <w:jc w:val="both"/>
        <w:rPr>
          <w:sz w:val="22"/>
        </w:rPr>
      </w:pPr>
      <w:r w:rsidRPr="00F73AED">
        <w:rPr>
          <w:sz w:val="22"/>
        </w:rPr>
        <w:t>__________________________________________________________________________________</w:t>
      </w:r>
    </w:p>
    <w:p w:rsidR="00D17C4A" w:rsidRDefault="00D17C4A">
      <w:pPr>
        <w:jc w:val="both"/>
        <w:rPr>
          <w:sz w:val="22"/>
        </w:rPr>
      </w:pPr>
    </w:p>
    <w:p w:rsidR="00947D55" w:rsidRDefault="00306F4D" w:rsidP="00947D55">
      <w:pPr>
        <w:jc w:val="both"/>
        <w:rPr>
          <w:sz w:val="22"/>
        </w:rPr>
      </w:pPr>
      <w:r>
        <w:rPr>
          <w:sz w:val="22"/>
        </w:rPr>
        <w:t>P</w:t>
      </w:r>
      <w:r w:rsidR="00143AEF">
        <w:rPr>
          <w:sz w:val="22"/>
        </w:rPr>
        <w:t xml:space="preserve">) </w:t>
      </w:r>
      <w:r w:rsidR="00ED4541">
        <w:rPr>
          <w:sz w:val="22"/>
        </w:rPr>
        <w:t xml:space="preserve">di fruire,  </w:t>
      </w:r>
      <w:r w:rsidR="00ED4541" w:rsidRPr="00ED4541">
        <w:rPr>
          <w:sz w:val="22"/>
        </w:rPr>
        <w:t>presso l</w:t>
      </w:r>
      <w:r w:rsidR="000E5F65">
        <w:rPr>
          <w:sz w:val="22"/>
        </w:rPr>
        <w:t>’</w:t>
      </w:r>
      <w:r w:rsidR="00ED4541" w:rsidRPr="00ED4541">
        <w:rPr>
          <w:sz w:val="22"/>
        </w:rPr>
        <w:t xml:space="preserve">Amministrazione di </w:t>
      </w:r>
      <w:r w:rsidR="00ED4541">
        <w:rPr>
          <w:sz w:val="22"/>
        </w:rPr>
        <w:t xml:space="preserve">appartenenza, del seguente </w:t>
      </w:r>
      <w:r w:rsidR="00ED4541" w:rsidRPr="00ED4541">
        <w:rPr>
          <w:sz w:val="22"/>
        </w:rPr>
        <w:t xml:space="preserve">trattamento </w:t>
      </w:r>
      <w:r w:rsidR="00425BDF">
        <w:rPr>
          <w:sz w:val="22"/>
        </w:rPr>
        <w:t xml:space="preserve">stipendiale </w:t>
      </w:r>
      <w:r w:rsidR="00ED4541" w:rsidRPr="00ED4541">
        <w:rPr>
          <w:sz w:val="22"/>
        </w:rPr>
        <w:t>annuo</w:t>
      </w:r>
      <w:r w:rsidR="000C6479">
        <w:rPr>
          <w:sz w:val="22"/>
        </w:rPr>
        <w:t xml:space="preserve">, relativo alla posizione economica </w:t>
      </w:r>
      <w:r w:rsidR="00B14C04">
        <w:rPr>
          <w:sz w:val="22"/>
        </w:rPr>
        <w:t xml:space="preserve"> “ _______</w:t>
      </w:r>
      <w:r w:rsidR="00A90676">
        <w:rPr>
          <w:sz w:val="22"/>
        </w:rPr>
        <w:t xml:space="preserve"> </w:t>
      </w:r>
      <w:r w:rsidR="004259F0">
        <w:rPr>
          <w:sz w:val="22"/>
        </w:rPr>
        <w:t>“ di</w:t>
      </w:r>
      <w:r w:rsidR="00A90676">
        <w:rPr>
          <w:sz w:val="22"/>
        </w:rPr>
        <w:t xml:space="preserve"> accesso </w:t>
      </w:r>
      <w:r w:rsidR="004259F0">
        <w:rPr>
          <w:sz w:val="22"/>
        </w:rPr>
        <w:t>“</w:t>
      </w:r>
      <w:r w:rsidR="00A90676">
        <w:rPr>
          <w:sz w:val="22"/>
        </w:rPr>
        <w:t>D1</w:t>
      </w:r>
      <w:r w:rsidR="004259F0">
        <w:rPr>
          <w:sz w:val="22"/>
        </w:rPr>
        <w:t>”</w:t>
      </w:r>
      <w:r w:rsidR="00B14C04">
        <w:rPr>
          <w:sz w:val="22"/>
        </w:rPr>
        <w:t xml:space="preserve"> </w:t>
      </w:r>
      <w:r w:rsidR="004259F0">
        <w:rPr>
          <w:sz w:val="22"/>
        </w:rPr>
        <w:t xml:space="preserve"> </w:t>
      </w:r>
      <w:r w:rsidR="00DA22B7" w:rsidRPr="00DA22B7">
        <w:rPr>
          <w:sz w:val="22"/>
        </w:rPr>
        <w:t xml:space="preserve">di attuale inquadramento  </w:t>
      </w:r>
      <w:r w:rsidR="00DA22B7">
        <w:rPr>
          <w:sz w:val="22"/>
        </w:rPr>
        <w:t xml:space="preserve">oppure __________________________________________________________________________________ </w:t>
      </w:r>
      <w:r w:rsidR="00425BDF">
        <w:rPr>
          <w:sz w:val="22"/>
        </w:rPr>
        <w:t>di attuale inquadramento</w:t>
      </w:r>
      <w:r w:rsidR="00560F1A">
        <w:rPr>
          <w:sz w:val="22"/>
        </w:rPr>
        <w:t xml:space="preserve">  (</w:t>
      </w:r>
      <w:r w:rsidR="00ED4541">
        <w:rPr>
          <w:sz w:val="22"/>
        </w:rPr>
        <w:t>indicare le</w:t>
      </w:r>
      <w:r w:rsidR="00ED4541" w:rsidRPr="00ED4541">
        <w:rPr>
          <w:sz w:val="22"/>
        </w:rPr>
        <w:t xml:space="preserve"> </w:t>
      </w:r>
      <w:r w:rsidR="00425BDF" w:rsidRPr="00425BDF">
        <w:rPr>
          <w:sz w:val="22"/>
        </w:rPr>
        <w:t xml:space="preserve">diverse voci fisse e continuative che  compongono </w:t>
      </w:r>
      <w:r w:rsidR="00560F1A">
        <w:rPr>
          <w:sz w:val="22"/>
        </w:rPr>
        <w:t>i</w:t>
      </w:r>
      <w:r w:rsidR="00425BDF" w:rsidRPr="00425BDF">
        <w:rPr>
          <w:sz w:val="22"/>
        </w:rPr>
        <w:t>l trattamento economico fondamentale</w:t>
      </w:r>
      <w:r w:rsidR="00560F1A">
        <w:rPr>
          <w:sz w:val="22"/>
        </w:rPr>
        <w:t xml:space="preserve"> annuo</w:t>
      </w:r>
      <w:r w:rsidR="00B81AB4">
        <w:rPr>
          <w:sz w:val="22"/>
        </w:rPr>
        <w:t xml:space="preserve"> e </w:t>
      </w:r>
      <w:r w:rsidR="00425BDF" w:rsidRPr="00425BDF">
        <w:rPr>
          <w:sz w:val="22"/>
        </w:rPr>
        <w:t xml:space="preserve">la tredicesima mensilità </w:t>
      </w:r>
      <w:r w:rsidR="00B81AB4">
        <w:rPr>
          <w:sz w:val="22"/>
        </w:rPr>
        <w:t xml:space="preserve">annua </w:t>
      </w:r>
      <w:r w:rsidR="00425BDF" w:rsidRPr="00425BDF">
        <w:rPr>
          <w:sz w:val="22"/>
        </w:rPr>
        <w:t>spettante, suddivisa tra le varie voci che la costituiscono</w:t>
      </w:r>
      <w:r w:rsidR="00560F1A">
        <w:rPr>
          <w:sz w:val="22"/>
        </w:rPr>
        <w:t>)</w:t>
      </w:r>
      <w:r w:rsidR="00425BDF">
        <w:rPr>
          <w:sz w:val="22"/>
        </w:rPr>
        <w:t xml:space="preserve">: </w:t>
      </w:r>
      <w:r w:rsidR="00560F1A">
        <w:rPr>
          <w:sz w:val="22"/>
        </w:rPr>
        <w:t xml:space="preserve"> </w:t>
      </w:r>
    </w:p>
    <w:p w:rsidR="00E4087D" w:rsidRPr="00947D55" w:rsidRDefault="00E4087D" w:rsidP="00947D55">
      <w:pPr>
        <w:jc w:val="both"/>
        <w:rPr>
          <w:sz w:val="22"/>
        </w:rPr>
      </w:pPr>
      <w:bookmarkStart w:id="0" w:name="_GoBack"/>
      <w:bookmarkEnd w:id="0"/>
    </w:p>
    <w:p w:rsidR="00947D55" w:rsidRPr="00947D55" w:rsidRDefault="00947D55" w:rsidP="00947D55">
      <w:pPr>
        <w:jc w:val="both"/>
        <w:rPr>
          <w:sz w:val="22"/>
        </w:rPr>
      </w:pPr>
    </w:p>
    <w:p w:rsidR="00D17C4A" w:rsidRDefault="00947D55" w:rsidP="00947D55">
      <w:pPr>
        <w:jc w:val="both"/>
        <w:rPr>
          <w:sz w:val="18"/>
          <w:szCs w:val="18"/>
        </w:rPr>
      </w:pPr>
      <w:r w:rsidRPr="00947D55">
        <w:rPr>
          <w:sz w:val="18"/>
          <w:szCs w:val="18"/>
        </w:rPr>
        <w:lastRenderedPageBreak/>
        <w:t xml:space="preserve">TRATTAMENTO ECONOMICO </w:t>
      </w:r>
      <w:r w:rsidR="00D16D4D">
        <w:rPr>
          <w:sz w:val="18"/>
          <w:szCs w:val="18"/>
        </w:rPr>
        <w:t>ANNUO</w:t>
      </w:r>
    </w:p>
    <w:p w:rsidR="00947D55" w:rsidRPr="00947D55" w:rsidRDefault="00947D55" w:rsidP="00947D55">
      <w:pPr>
        <w:jc w:val="both"/>
        <w:rPr>
          <w:sz w:val="18"/>
          <w:szCs w:val="18"/>
        </w:rPr>
      </w:pPr>
      <w:r w:rsidRPr="00947D55">
        <w:rPr>
          <w:sz w:val="18"/>
          <w:szCs w:val="18"/>
        </w:rPr>
        <w:t xml:space="preserve">FONDAMENTALE </w:t>
      </w:r>
      <w:r w:rsidR="00D17C4A">
        <w:rPr>
          <w:sz w:val="18"/>
          <w:szCs w:val="18"/>
        </w:rPr>
        <w:t xml:space="preserve">  </w:t>
      </w:r>
      <w:r w:rsidR="00D17C4A">
        <w:rPr>
          <w:sz w:val="18"/>
          <w:szCs w:val="18"/>
        </w:rPr>
        <w:tab/>
      </w:r>
      <w:r w:rsidR="00D17C4A">
        <w:rPr>
          <w:sz w:val="18"/>
          <w:szCs w:val="18"/>
        </w:rPr>
        <w:tab/>
      </w:r>
      <w:r w:rsidR="00D17C4A">
        <w:rPr>
          <w:sz w:val="18"/>
          <w:szCs w:val="18"/>
        </w:rPr>
        <w:tab/>
        <w:t xml:space="preserve"> </w:t>
      </w:r>
      <w:r w:rsidR="00D16D4D">
        <w:rPr>
          <w:sz w:val="18"/>
          <w:szCs w:val="18"/>
        </w:rPr>
        <w:tab/>
      </w:r>
      <w:r w:rsidR="00D16D4D">
        <w:rPr>
          <w:sz w:val="18"/>
          <w:szCs w:val="18"/>
        </w:rPr>
        <w:tab/>
      </w:r>
      <w:r w:rsidR="00D17C4A" w:rsidRPr="00D17C4A">
        <w:rPr>
          <w:sz w:val="18"/>
          <w:szCs w:val="18"/>
        </w:rPr>
        <w:t>TREDICESIMA ANNUA: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76"/>
        <w:gridCol w:w="1275"/>
        <w:gridCol w:w="2655"/>
        <w:gridCol w:w="1314"/>
      </w:tblGrid>
      <w:tr w:rsidR="00947D55" w:rsidTr="00947D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0" w:type="dxa"/>
            <w:vAlign w:val="center"/>
          </w:tcPr>
          <w:p w:rsidR="00947D55" w:rsidRPr="00947D55" w:rsidRDefault="00947D55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47D55" w:rsidRPr="00947D55" w:rsidRDefault="00947D55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  <w:p w:rsidR="00D17C4A" w:rsidRDefault="00D17C4A">
            <w:pPr>
              <w:rPr>
                <w:sz w:val="22"/>
              </w:rPr>
            </w:pPr>
          </w:p>
          <w:p w:rsidR="00D17C4A" w:rsidRDefault="00D17C4A">
            <w:pPr>
              <w:rPr>
                <w:sz w:val="22"/>
              </w:rPr>
            </w:pPr>
          </w:p>
          <w:p w:rsidR="00D17C4A" w:rsidRDefault="00D17C4A">
            <w:pPr>
              <w:rPr>
                <w:sz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</w:tr>
      <w:tr w:rsidR="00947D55" w:rsidTr="00947D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0" w:type="dxa"/>
            <w:vAlign w:val="center"/>
          </w:tcPr>
          <w:p w:rsidR="00947D55" w:rsidRPr="00947D55" w:rsidRDefault="00947D55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47D55" w:rsidRPr="00947D55" w:rsidRDefault="00947D55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</w:tr>
      <w:tr w:rsidR="00947D55" w:rsidTr="00947D5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530" w:type="dxa"/>
            <w:vAlign w:val="center"/>
          </w:tcPr>
          <w:p w:rsidR="00947D55" w:rsidRPr="00947D55" w:rsidRDefault="00947D55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47D55" w:rsidRPr="00947D55" w:rsidRDefault="00947D55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</w:tr>
      <w:tr w:rsidR="00947D55" w:rsidTr="00D17C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0" w:type="dxa"/>
            <w:vAlign w:val="center"/>
          </w:tcPr>
          <w:p w:rsidR="00947D55" w:rsidRPr="00947D55" w:rsidRDefault="00947D55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47D55" w:rsidRPr="00947D55" w:rsidRDefault="00947D55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947D55" w:rsidRDefault="00947D55">
            <w:pPr>
              <w:rPr>
                <w:sz w:val="22"/>
              </w:rPr>
            </w:pPr>
          </w:p>
        </w:tc>
      </w:tr>
      <w:tr w:rsidR="00D17C4A" w:rsidTr="00D17C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0" w:type="dxa"/>
            <w:vAlign w:val="center"/>
          </w:tcPr>
          <w:p w:rsidR="00D17C4A" w:rsidRPr="00947D55" w:rsidRDefault="00D17C4A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17C4A" w:rsidRPr="00947D55" w:rsidRDefault="00D17C4A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</w:tr>
      <w:tr w:rsidR="00D17C4A" w:rsidTr="00D17C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0" w:type="dxa"/>
            <w:vAlign w:val="center"/>
          </w:tcPr>
          <w:p w:rsidR="00D17C4A" w:rsidRPr="00947D55" w:rsidRDefault="00D17C4A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17C4A" w:rsidRPr="00947D55" w:rsidRDefault="00D17C4A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</w:tr>
      <w:tr w:rsidR="00D17C4A" w:rsidTr="00D17C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0" w:type="dxa"/>
            <w:vAlign w:val="center"/>
          </w:tcPr>
          <w:p w:rsidR="00D17C4A" w:rsidRPr="00947D55" w:rsidRDefault="00D17C4A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17C4A" w:rsidRPr="00947D55" w:rsidRDefault="00D17C4A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</w:tr>
      <w:tr w:rsidR="00D17C4A" w:rsidTr="00D17C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0" w:type="dxa"/>
            <w:vAlign w:val="center"/>
          </w:tcPr>
          <w:p w:rsidR="00D17C4A" w:rsidRPr="00947D55" w:rsidRDefault="00D17C4A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17C4A" w:rsidRPr="00947D55" w:rsidRDefault="00D17C4A" w:rsidP="00947D55">
            <w:pPr>
              <w:ind w:left="-22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D17C4A" w:rsidRDefault="00D17C4A">
            <w:pPr>
              <w:rPr>
                <w:sz w:val="22"/>
              </w:rPr>
            </w:pPr>
          </w:p>
        </w:tc>
      </w:tr>
    </w:tbl>
    <w:p w:rsidR="00770C36" w:rsidRDefault="00770C36">
      <w:pPr>
        <w:jc w:val="both"/>
        <w:rPr>
          <w:sz w:val="22"/>
        </w:rPr>
      </w:pPr>
    </w:p>
    <w:p w:rsidR="00B81AB4" w:rsidRDefault="00A90676">
      <w:pPr>
        <w:jc w:val="both"/>
        <w:rPr>
          <w:sz w:val="22"/>
        </w:rPr>
      </w:pPr>
      <w:r>
        <w:rPr>
          <w:sz w:val="22"/>
        </w:rPr>
        <w:t>Q</w:t>
      </w:r>
      <w:r w:rsidR="003345C1">
        <w:rPr>
          <w:sz w:val="22"/>
        </w:rPr>
        <w:t xml:space="preserve">) </w:t>
      </w:r>
      <w:r w:rsidR="00B81AB4">
        <w:rPr>
          <w:sz w:val="22"/>
        </w:rPr>
        <w:t xml:space="preserve"> barrare la casella corrispondente alla situazione esistente all’atto di presentazione della domanda:</w:t>
      </w:r>
    </w:p>
    <w:p w:rsidR="00143AEF" w:rsidRDefault="003345C1">
      <w:pPr>
        <w:jc w:val="both"/>
        <w:rPr>
          <w:sz w:val="22"/>
        </w:rPr>
      </w:pPr>
      <w:r>
        <w:rPr>
          <w:sz w:val="22"/>
        </w:rPr>
        <w:t xml:space="preserve">□  </w:t>
      </w:r>
      <w:r w:rsidRPr="003345C1">
        <w:rPr>
          <w:sz w:val="22"/>
        </w:rPr>
        <w:t xml:space="preserve"> </w:t>
      </w:r>
      <w:r w:rsidR="00143AEF">
        <w:rPr>
          <w:sz w:val="22"/>
        </w:rPr>
        <w:t>di non avere in corso procedure per la progressione orizzontale all’interno della categoria di classificazione;</w:t>
      </w:r>
    </w:p>
    <w:p w:rsidR="003345C1" w:rsidRDefault="003345C1">
      <w:pPr>
        <w:jc w:val="both"/>
        <w:rPr>
          <w:sz w:val="22"/>
        </w:rPr>
      </w:pPr>
      <w:r>
        <w:rPr>
          <w:sz w:val="22"/>
        </w:rPr>
        <w:t xml:space="preserve">□ </w:t>
      </w:r>
      <w:r w:rsidRPr="003345C1">
        <w:rPr>
          <w:sz w:val="22"/>
        </w:rPr>
        <w:t>di avere in corso procedure per la progressione orizzontale all’interno della categoria di classificazione</w:t>
      </w:r>
      <w:r w:rsidR="00823105">
        <w:rPr>
          <w:sz w:val="22"/>
        </w:rPr>
        <w:t>,</w:t>
      </w:r>
      <w:r>
        <w:rPr>
          <w:sz w:val="22"/>
        </w:rPr>
        <w:t xml:space="preserve"> </w:t>
      </w:r>
      <w:r w:rsidR="00D16D4D">
        <w:rPr>
          <w:sz w:val="22"/>
        </w:rPr>
        <w:t>d</w:t>
      </w:r>
      <w:r w:rsidR="00823105" w:rsidRPr="00823105">
        <w:rPr>
          <w:sz w:val="22"/>
        </w:rPr>
        <w:t xml:space="preserve">all’esito delle quali  potrebbe derivare il diritto ad una retribuzione superiore a quella in godimento; </w:t>
      </w:r>
      <w:r w:rsidR="00D16D4D" w:rsidRPr="004259F0">
        <w:rPr>
          <w:b/>
          <w:sz w:val="22"/>
        </w:rPr>
        <w:t xml:space="preserve">qualora si realizzi tale condizione </w:t>
      </w:r>
      <w:r w:rsidR="00B81AB4" w:rsidRPr="004259F0">
        <w:rPr>
          <w:b/>
          <w:sz w:val="22"/>
        </w:rPr>
        <w:t>il/la sottoscritto/a</w:t>
      </w:r>
      <w:r w:rsidR="00823105" w:rsidRPr="004259F0">
        <w:rPr>
          <w:b/>
          <w:sz w:val="22"/>
        </w:rPr>
        <w:t xml:space="preserve"> </w:t>
      </w:r>
      <w:r w:rsidR="00D16D4D" w:rsidRPr="004259F0">
        <w:rPr>
          <w:b/>
          <w:sz w:val="22"/>
        </w:rPr>
        <w:t xml:space="preserve">si obbliga a </w:t>
      </w:r>
      <w:r w:rsidR="00B81AB4" w:rsidRPr="004259F0">
        <w:rPr>
          <w:b/>
          <w:sz w:val="22"/>
        </w:rPr>
        <w:t>fornir</w:t>
      </w:r>
      <w:r w:rsidR="00D16D4D" w:rsidRPr="004259F0">
        <w:rPr>
          <w:b/>
          <w:sz w:val="22"/>
        </w:rPr>
        <w:t>e</w:t>
      </w:r>
      <w:r w:rsidR="00B81AB4" w:rsidRPr="004259F0">
        <w:rPr>
          <w:b/>
          <w:sz w:val="22"/>
        </w:rPr>
        <w:t xml:space="preserve"> immediata </w:t>
      </w:r>
      <w:r w:rsidR="00823105" w:rsidRPr="004259F0">
        <w:rPr>
          <w:b/>
          <w:sz w:val="22"/>
        </w:rPr>
        <w:t>comunica</w:t>
      </w:r>
      <w:r w:rsidR="00B81AB4" w:rsidRPr="004259F0">
        <w:rPr>
          <w:b/>
          <w:sz w:val="22"/>
        </w:rPr>
        <w:t>zione sull’avvenuto conseguimento della nuova posizione economica e</w:t>
      </w:r>
      <w:r w:rsidR="00823105" w:rsidRPr="004259F0">
        <w:rPr>
          <w:b/>
          <w:sz w:val="22"/>
        </w:rPr>
        <w:t xml:space="preserve"> </w:t>
      </w:r>
      <w:r w:rsidR="00D16D4D" w:rsidRPr="004259F0">
        <w:rPr>
          <w:b/>
          <w:sz w:val="22"/>
        </w:rPr>
        <w:t>sulla relativa</w:t>
      </w:r>
      <w:r w:rsidR="00823105" w:rsidRPr="004259F0">
        <w:rPr>
          <w:b/>
          <w:sz w:val="22"/>
        </w:rPr>
        <w:t xml:space="preserve"> decorrenza</w:t>
      </w:r>
      <w:r w:rsidR="00823105" w:rsidRPr="00823105">
        <w:rPr>
          <w:sz w:val="22"/>
        </w:rPr>
        <w:t>;</w:t>
      </w:r>
      <w:r w:rsidR="00360D77">
        <w:rPr>
          <w:sz w:val="22"/>
        </w:rPr>
        <w:t xml:space="preserve"> </w:t>
      </w:r>
    </w:p>
    <w:p w:rsidR="00D16D4D" w:rsidRDefault="008E0438">
      <w:pPr>
        <w:jc w:val="both"/>
        <w:rPr>
          <w:sz w:val="22"/>
        </w:rPr>
      </w:pPr>
      <w:r w:rsidRPr="008E0438">
        <w:rPr>
          <w:sz w:val="22"/>
        </w:rPr>
        <w:t>□</w:t>
      </w:r>
      <w:r>
        <w:rPr>
          <w:sz w:val="22"/>
        </w:rPr>
        <w:t xml:space="preserve"> </w:t>
      </w:r>
      <w:r w:rsidR="00D16D4D" w:rsidRPr="00D16D4D">
        <w:rPr>
          <w:sz w:val="22"/>
        </w:rPr>
        <w:t xml:space="preserve">  </w:t>
      </w:r>
      <w:r w:rsidR="00D24E1D">
        <w:rPr>
          <w:sz w:val="22"/>
        </w:rPr>
        <w:t xml:space="preserve">altro </w:t>
      </w:r>
      <w:r w:rsidR="00D16D4D">
        <w:rPr>
          <w:sz w:val="22"/>
        </w:rPr>
        <w:t>_________________________________________________________________________</w:t>
      </w:r>
    </w:p>
    <w:p w:rsidR="008E0438" w:rsidRDefault="00D16D4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  <w:r w:rsidR="000E5F65">
        <w:rPr>
          <w:sz w:val="22"/>
        </w:rPr>
        <w:t xml:space="preserve"> ;</w:t>
      </w:r>
    </w:p>
    <w:p w:rsidR="00770C36" w:rsidRDefault="00770C36">
      <w:pPr>
        <w:jc w:val="both"/>
        <w:rPr>
          <w:sz w:val="22"/>
        </w:rPr>
      </w:pPr>
    </w:p>
    <w:p w:rsidR="00B42CA0" w:rsidRPr="00B42CA0" w:rsidRDefault="00A90676" w:rsidP="0087015F">
      <w:pPr>
        <w:jc w:val="both"/>
        <w:rPr>
          <w:sz w:val="22"/>
        </w:rPr>
      </w:pPr>
      <w:r>
        <w:rPr>
          <w:sz w:val="22"/>
        </w:rPr>
        <w:t>R</w:t>
      </w:r>
      <w:r w:rsidR="00B42CA0" w:rsidRPr="00B42CA0">
        <w:rPr>
          <w:sz w:val="22"/>
        </w:rPr>
        <w:t>) di non aver riportato sanzioni disciplinari superiori al rimprovero verbale (censura) nei due anni precedenti alla data di scadenza  del termine di presentazione della presente e di non trovarsi in situazioni di sospensione dal servizio;</w:t>
      </w:r>
    </w:p>
    <w:p w:rsidR="00B42CA0" w:rsidRPr="00B42CA0" w:rsidRDefault="00B42CA0" w:rsidP="0087015F">
      <w:pPr>
        <w:jc w:val="both"/>
        <w:rPr>
          <w:sz w:val="22"/>
        </w:rPr>
      </w:pPr>
    </w:p>
    <w:p w:rsidR="00B42CA0" w:rsidRPr="00B42CA0" w:rsidRDefault="00A90676" w:rsidP="0087015F">
      <w:pPr>
        <w:jc w:val="both"/>
        <w:rPr>
          <w:sz w:val="22"/>
        </w:rPr>
      </w:pPr>
      <w:r>
        <w:rPr>
          <w:sz w:val="22"/>
        </w:rPr>
        <w:t>S</w:t>
      </w:r>
      <w:r w:rsidR="00B42CA0" w:rsidRPr="00B42CA0">
        <w:rPr>
          <w:sz w:val="22"/>
        </w:rPr>
        <w:t xml:space="preserve">) di autorizzare il Comune di Tarquinia al trattamento dei propri dati personali e sensibili, a norma del D. </w:t>
      </w:r>
      <w:proofErr w:type="spellStart"/>
      <w:r w:rsidR="00B42CA0" w:rsidRPr="00B42CA0">
        <w:rPr>
          <w:sz w:val="22"/>
        </w:rPr>
        <w:t>Lgs.n</w:t>
      </w:r>
      <w:proofErr w:type="spellEnd"/>
      <w:r w:rsidR="00B42CA0" w:rsidRPr="00B42CA0">
        <w:rPr>
          <w:sz w:val="22"/>
        </w:rPr>
        <w:t xml:space="preserve">. 196/2003 e </w:t>
      </w:r>
      <w:proofErr w:type="spellStart"/>
      <w:r w:rsidR="00B42CA0" w:rsidRPr="00B42CA0">
        <w:rPr>
          <w:sz w:val="22"/>
        </w:rPr>
        <w:t>s.m.i.</w:t>
      </w:r>
      <w:proofErr w:type="spellEnd"/>
      <w:r w:rsidR="00B42CA0" w:rsidRPr="00B42CA0">
        <w:rPr>
          <w:sz w:val="22"/>
        </w:rPr>
        <w:t>;</w:t>
      </w:r>
    </w:p>
    <w:p w:rsidR="00B42CA0" w:rsidRPr="00B42CA0" w:rsidRDefault="00B42CA0" w:rsidP="0087015F">
      <w:pPr>
        <w:jc w:val="both"/>
        <w:rPr>
          <w:sz w:val="22"/>
        </w:rPr>
      </w:pPr>
    </w:p>
    <w:p w:rsidR="00B42CA0" w:rsidRPr="00B42CA0" w:rsidRDefault="00A90676" w:rsidP="0087015F">
      <w:pPr>
        <w:jc w:val="both"/>
        <w:rPr>
          <w:sz w:val="22"/>
        </w:rPr>
      </w:pPr>
      <w:r>
        <w:rPr>
          <w:sz w:val="22"/>
        </w:rPr>
        <w:t>T</w:t>
      </w:r>
      <w:r w:rsidR="00B42CA0" w:rsidRPr="00B42CA0">
        <w:rPr>
          <w:sz w:val="22"/>
        </w:rPr>
        <w:t xml:space="preserve">) di essere consapevole delle sanzioni previste dall’art. 76 del D.P.R. n.445/2000 e </w:t>
      </w:r>
      <w:proofErr w:type="spellStart"/>
      <w:r w:rsidR="00B42CA0" w:rsidRPr="00B42CA0">
        <w:rPr>
          <w:sz w:val="22"/>
        </w:rPr>
        <w:t>s.m.i.</w:t>
      </w:r>
      <w:proofErr w:type="spellEnd"/>
      <w:r w:rsidR="00B42CA0" w:rsidRPr="00B42CA0">
        <w:rPr>
          <w:sz w:val="22"/>
        </w:rPr>
        <w:t>, per le ipotesi di falsità in atti e dichiarazioni mendaci;</w:t>
      </w:r>
    </w:p>
    <w:p w:rsidR="00B42CA0" w:rsidRPr="00B42CA0" w:rsidRDefault="00B42CA0" w:rsidP="0087015F">
      <w:pPr>
        <w:jc w:val="both"/>
        <w:rPr>
          <w:sz w:val="22"/>
        </w:rPr>
      </w:pPr>
    </w:p>
    <w:p w:rsidR="00B42CA0" w:rsidRPr="00B42CA0" w:rsidRDefault="00A90676" w:rsidP="0087015F">
      <w:pPr>
        <w:jc w:val="both"/>
        <w:rPr>
          <w:sz w:val="22"/>
        </w:rPr>
      </w:pPr>
      <w:r>
        <w:rPr>
          <w:sz w:val="22"/>
        </w:rPr>
        <w:t>U</w:t>
      </w:r>
      <w:r w:rsidR="00B42CA0" w:rsidRPr="00B42CA0">
        <w:rPr>
          <w:sz w:val="22"/>
        </w:rPr>
        <w:t xml:space="preserve">) che tutti i documenti allegati in fotocopia, sono conformi all’originale, ai sensi  del D.P.R. n. 445/2000 e </w:t>
      </w:r>
      <w:proofErr w:type="spellStart"/>
      <w:r w:rsidR="00B42CA0" w:rsidRPr="00B42CA0">
        <w:rPr>
          <w:sz w:val="22"/>
        </w:rPr>
        <w:t>s.m.i.</w:t>
      </w:r>
      <w:proofErr w:type="spellEnd"/>
      <w:r w:rsidR="00B42CA0" w:rsidRPr="00B42CA0">
        <w:rPr>
          <w:sz w:val="22"/>
        </w:rPr>
        <w:t>;</w:t>
      </w:r>
    </w:p>
    <w:p w:rsidR="00B42CA0" w:rsidRPr="00B42CA0" w:rsidRDefault="00B42CA0" w:rsidP="0087015F">
      <w:pPr>
        <w:jc w:val="both"/>
        <w:rPr>
          <w:sz w:val="22"/>
        </w:rPr>
      </w:pPr>
    </w:p>
    <w:p w:rsidR="00B42CA0" w:rsidRPr="00B42CA0" w:rsidRDefault="00A90676" w:rsidP="0087015F">
      <w:pPr>
        <w:jc w:val="both"/>
        <w:rPr>
          <w:sz w:val="22"/>
        </w:rPr>
      </w:pPr>
      <w:r>
        <w:rPr>
          <w:sz w:val="22"/>
        </w:rPr>
        <w:t>V</w:t>
      </w:r>
      <w:r w:rsidR="00B42CA0" w:rsidRPr="00B42CA0">
        <w:rPr>
          <w:sz w:val="22"/>
        </w:rPr>
        <w:t xml:space="preserve">) di accettare, incondizionatamente, </w:t>
      </w:r>
      <w:r w:rsidR="00D16D4D">
        <w:rPr>
          <w:sz w:val="22"/>
        </w:rPr>
        <w:t xml:space="preserve">quanto </w:t>
      </w:r>
      <w:r w:rsidR="00B42CA0" w:rsidRPr="00B42CA0">
        <w:rPr>
          <w:sz w:val="22"/>
        </w:rPr>
        <w:t xml:space="preserve"> previst</w:t>
      </w:r>
      <w:r w:rsidR="00D16D4D">
        <w:rPr>
          <w:sz w:val="22"/>
        </w:rPr>
        <w:t>o</w:t>
      </w:r>
      <w:r w:rsidR="00B42CA0" w:rsidRPr="00B42CA0">
        <w:rPr>
          <w:sz w:val="22"/>
        </w:rPr>
        <w:t xml:space="preserve"> dall’avviso della presente selezione di mobilità volontaria esterna, nonché dagli appositi regolamenti comunali e, in caso di assunzione, da</w:t>
      </w:r>
      <w:r w:rsidR="00D16D4D">
        <w:rPr>
          <w:sz w:val="22"/>
        </w:rPr>
        <w:t>l</w:t>
      </w:r>
      <w:r w:rsidR="00B42CA0" w:rsidRPr="00B42CA0">
        <w:rPr>
          <w:sz w:val="22"/>
        </w:rPr>
        <w:t>le disposizioni che regolano lo stato giuridico ed economico dei dipendenti degli Enti Locali;</w:t>
      </w:r>
    </w:p>
    <w:p w:rsidR="00B42CA0" w:rsidRPr="00B42CA0" w:rsidRDefault="00B42CA0" w:rsidP="0087015F">
      <w:pPr>
        <w:jc w:val="both"/>
        <w:rPr>
          <w:sz w:val="22"/>
        </w:rPr>
      </w:pP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(eventuali altre dichiarazioni)  _________________________________________________________</w:t>
      </w: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__________________________________________________________________________________</w:t>
      </w:r>
    </w:p>
    <w:p w:rsidR="008E0438" w:rsidRDefault="00B42CA0" w:rsidP="0087015F">
      <w:pPr>
        <w:jc w:val="both"/>
        <w:rPr>
          <w:sz w:val="22"/>
        </w:rPr>
      </w:pPr>
      <w:r w:rsidRPr="00B42CA0">
        <w:rPr>
          <w:sz w:val="22"/>
        </w:rPr>
        <w:t>_________________________________________________________________________________</w:t>
      </w:r>
      <w:r w:rsidR="00770C36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438">
        <w:rPr>
          <w:sz w:val="22"/>
        </w:rPr>
        <w:t>.</w:t>
      </w:r>
    </w:p>
    <w:p w:rsidR="00B42CA0" w:rsidRPr="00B42CA0" w:rsidRDefault="00B42CA0" w:rsidP="0087015F">
      <w:pPr>
        <w:jc w:val="both"/>
        <w:rPr>
          <w:sz w:val="22"/>
        </w:rPr>
      </w:pP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Il/La sottoscritto/a allega alla presente quanto di seguito indicato</w:t>
      </w:r>
      <w:r>
        <w:rPr>
          <w:sz w:val="22"/>
        </w:rPr>
        <w:t xml:space="preserve"> (</w:t>
      </w:r>
      <w:r w:rsidR="00D16D4D" w:rsidRPr="004259F0">
        <w:rPr>
          <w:b/>
          <w:sz w:val="22"/>
          <w:u w:val="single"/>
        </w:rPr>
        <w:t xml:space="preserve">costituisce motivo di esclusione dalla presente procedura </w:t>
      </w:r>
      <w:r w:rsidRPr="004259F0">
        <w:rPr>
          <w:b/>
          <w:sz w:val="22"/>
          <w:u w:val="single"/>
        </w:rPr>
        <w:t>la mancanza anche di uno dei seguenti allegati</w:t>
      </w:r>
      <w:r>
        <w:rPr>
          <w:sz w:val="22"/>
        </w:rPr>
        <w:t>)</w:t>
      </w:r>
      <w:r w:rsidRPr="00B42CA0">
        <w:rPr>
          <w:sz w:val="22"/>
        </w:rPr>
        <w:t>:</w:t>
      </w:r>
    </w:p>
    <w:p w:rsidR="00A90676" w:rsidRPr="00A90676" w:rsidRDefault="00A90676" w:rsidP="00A90676">
      <w:pPr>
        <w:ind w:left="426" w:hanging="426"/>
        <w:jc w:val="both"/>
        <w:rPr>
          <w:sz w:val="22"/>
        </w:rPr>
      </w:pPr>
      <w:r>
        <w:t>1</w:t>
      </w:r>
      <w:r w:rsidRPr="00A90676">
        <w:rPr>
          <w:sz w:val="22"/>
        </w:rPr>
        <w:t xml:space="preserve">) -  copia integrale (fronte-retro) della carta di identità o di altro  documento in corso di validità,  riconosciuto ai  sensi dell’art.35 del D.P.R. n. 445/2000 e </w:t>
      </w:r>
      <w:proofErr w:type="spellStart"/>
      <w:r w:rsidRPr="00A90676">
        <w:rPr>
          <w:sz w:val="22"/>
        </w:rPr>
        <w:t>s.m.i.</w:t>
      </w:r>
      <w:proofErr w:type="spellEnd"/>
      <w:r w:rsidRPr="00A90676">
        <w:rPr>
          <w:sz w:val="22"/>
        </w:rPr>
        <w:t xml:space="preserve">-  </w:t>
      </w:r>
    </w:p>
    <w:p w:rsidR="00A90676" w:rsidRPr="00A90676" w:rsidRDefault="00A90676" w:rsidP="00A90676">
      <w:pPr>
        <w:ind w:left="426" w:hanging="426"/>
        <w:jc w:val="both"/>
        <w:rPr>
          <w:sz w:val="22"/>
        </w:rPr>
      </w:pPr>
      <w:r w:rsidRPr="00A90676">
        <w:rPr>
          <w:sz w:val="22"/>
        </w:rPr>
        <w:t xml:space="preserve">2) - dettagliato curriculum formativo - professionale, </w:t>
      </w:r>
      <w:r w:rsidRPr="004259F0">
        <w:rPr>
          <w:b/>
          <w:sz w:val="22"/>
        </w:rPr>
        <w:t>munito di data e sottoscritto con firma autografa</w:t>
      </w:r>
      <w:r w:rsidRPr="00A90676">
        <w:rPr>
          <w:sz w:val="22"/>
        </w:rPr>
        <w:t xml:space="preserve"> contenente dichiarazioni sostitutive rese ai sensi degli artt. 46, 47 e 76 del D.P.R. 445/2000, comprendente: informazioni personali, titoli di studio, formazione professionale conseguita,  esperienze lavorative e incarichi svolti presso Amministrazioni Pubbliche, con particolare riferimento  al profilo del posto da ricoprire, eventuali pubblicazioni eseguite,  possesso di ulteriori requisiti, capacità, competenze ed ogni altra informazione ritenuta utile;</w:t>
      </w:r>
    </w:p>
    <w:p w:rsidR="00A90676" w:rsidRPr="00A90676" w:rsidRDefault="00A90676" w:rsidP="00A90676">
      <w:pPr>
        <w:ind w:left="426" w:hanging="426"/>
        <w:jc w:val="both"/>
        <w:rPr>
          <w:sz w:val="22"/>
        </w:rPr>
      </w:pPr>
      <w:r w:rsidRPr="00A90676">
        <w:rPr>
          <w:sz w:val="22"/>
        </w:rPr>
        <w:t xml:space="preserve">3) – atto di assenso incondizionato dell’Amministrazione Pubblica di appartenenza, alla mobilità volontaria esterna del/della dipendente presso il Comune di Tarquinia. </w:t>
      </w: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lastRenderedPageBreak/>
        <w:t>__________________________________________________________________________________</w:t>
      </w: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__________________________________________________________________________________</w:t>
      </w: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__________________________________________________________________________________</w:t>
      </w: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__________________________________________________________________________________</w:t>
      </w:r>
    </w:p>
    <w:p w:rsid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__________________________________________________________________________________</w:t>
      </w:r>
    </w:p>
    <w:p w:rsidR="00770C36" w:rsidRPr="00B42CA0" w:rsidRDefault="00770C36" w:rsidP="0087015F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B42CA0" w:rsidRPr="00B42CA0" w:rsidRDefault="00B42CA0" w:rsidP="0087015F">
      <w:pPr>
        <w:jc w:val="both"/>
        <w:rPr>
          <w:sz w:val="22"/>
        </w:rPr>
      </w:pP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____________________________________</w:t>
      </w:r>
      <w:r w:rsidRPr="00B42CA0">
        <w:rPr>
          <w:sz w:val="22"/>
        </w:rPr>
        <w:tab/>
      </w:r>
      <w:r w:rsidRPr="00B42CA0">
        <w:rPr>
          <w:sz w:val="22"/>
        </w:rPr>
        <w:tab/>
      </w:r>
      <w:r w:rsidRPr="00B42CA0">
        <w:rPr>
          <w:sz w:val="22"/>
        </w:rPr>
        <w:tab/>
      </w:r>
      <w:r w:rsidRPr="00B42CA0">
        <w:rPr>
          <w:sz w:val="22"/>
        </w:rPr>
        <w:tab/>
        <w:t xml:space="preserve">    FIRMA</w:t>
      </w:r>
    </w:p>
    <w:p w:rsidR="00B42CA0" w:rsidRPr="00B42CA0" w:rsidRDefault="00B42CA0" w:rsidP="0087015F">
      <w:pPr>
        <w:jc w:val="both"/>
        <w:rPr>
          <w:sz w:val="22"/>
        </w:rPr>
      </w:pPr>
      <w:r w:rsidRPr="00B42CA0">
        <w:rPr>
          <w:sz w:val="22"/>
        </w:rPr>
        <w:t>(luogo e data)</w:t>
      </w:r>
      <w:r w:rsidRPr="00B42CA0">
        <w:rPr>
          <w:sz w:val="22"/>
        </w:rPr>
        <w:tab/>
      </w:r>
      <w:r w:rsidRPr="00B42CA0">
        <w:rPr>
          <w:sz w:val="22"/>
        </w:rPr>
        <w:tab/>
      </w:r>
      <w:r w:rsidRPr="00B42CA0">
        <w:rPr>
          <w:sz w:val="22"/>
        </w:rPr>
        <w:tab/>
      </w:r>
      <w:r w:rsidRPr="00B42CA0">
        <w:rPr>
          <w:sz w:val="22"/>
        </w:rPr>
        <w:tab/>
      </w:r>
      <w:r w:rsidRPr="00B42CA0">
        <w:rPr>
          <w:sz w:val="22"/>
        </w:rPr>
        <w:tab/>
      </w:r>
      <w:r w:rsidRPr="00B42CA0">
        <w:rPr>
          <w:sz w:val="22"/>
        </w:rPr>
        <w:tab/>
      </w:r>
      <w:r w:rsidRPr="00B42CA0">
        <w:rPr>
          <w:sz w:val="22"/>
        </w:rPr>
        <w:tab/>
      </w:r>
      <w:r w:rsidRPr="00B42CA0">
        <w:rPr>
          <w:sz w:val="22"/>
        </w:rPr>
        <w:tab/>
        <w:t xml:space="preserve">    </w:t>
      </w:r>
    </w:p>
    <w:p w:rsidR="00B42CA0" w:rsidRPr="00B42CA0" w:rsidRDefault="00B42CA0" w:rsidP="008701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42CA0">
        <w:rPr>
          <w:sz w:val="22"/>
        </w:rPr>
        <w:t>____________________________________</w:t>
      </w:r>
    </w:p>
    <w:p w:rsidR="008E0438" w:rsidRDefault="008E0438" w:rsidP="0087015F">
      <w:pPr>
        <w:jc w:val="both"/>
        <w:rPr>
          <w:sz w:val="22"/>
        </w:rPr>
      </w:pPr>
    </w:p>
    <w:p w:rsidR="00B42CA0" w:rsidRPr="004259F0" w:rsidRDefault="00B42CA0" w:rsidP="0087015F">
      <w:pPr>
        <w:jc w:val="both"/>
        <w:rPr>
          <w:b/>
          <w:sz w:val="22"/>
        </w:rPr>
      </w:pPr>
      <w:r w:rsidRPr="00B42CA0">
        <w:rPr>
          <w:sz w:val="22"/>
        </w:rPr>
        <w:t xml:space="preserve">La firma autografa non va autenticata, ai sensi dell’art. 39 del D.P.R. n.445/2000 e </w:t>
      </w:r>
      <w:proofErr w:type="spellStart"/>
      <w:r w:rsidRPr="00B42CA0">
        <w:rPr>
          <w:sz w:val="22"/>
        </w:rPr>
        <w:t>s.m.i.</w:t>
      </w:r>
      <w:proofErr w:type="spellEnd"/>
      <w:r w:rsidRPr="00B42CA0">
        <w:rPr>
          <w:sz w:val="22"/>
        </w:rPr>
        <w:t>-</w:t>
      </w:r>
      <w:r>
        <w:rPr>
          <w:sz w:val="22"/>
        </w:rPr>
        <w:t xml:space="preserve"> </w:t>
      </w:r>
      <w:r w:rsidRPr="004259F0">
        <w:rPr>
          <w:b/>
          <w:sz w:val="22"/>
        </w:rPr>
        <w:t xml:space="preserve">La mancanza della firma </w:t>
      </w:r>
      <w:r w:rsidR="004259F0">
        <w:rPr>
          <w:b/>
          <w:sz w:val="22"/>
        </w:rPr>
        <w:t xml:space="preserve">sulla domanda di partecipazione </w:t>
      </w:r>
      <w:r w:rsidRPr="004259F0">
        <w:rPr>
          <w:b/>
          <w:sz w:val="22"/>
        </w:rPr>
        <w:t>costituisce motivo di esclusione dalla</w:t>
      </w:r>
      <w:r w:rsidR="008E0438" w:rsidRPr="004259F0">
        <w:rPr>
          <w:b/>
          <w:sz w:val="22"/>
        </w:rPr>
        <w:t xml:space="preserve"> presente</w:t>
      </w:r>
      <w:r w:rsidRPr="004259F0">
        <w:rPr>
          <w:b/>
          <w:sz w:val="22"/>
        </w:rPr>
        <w:t xml:space="preserve"> procedura.</w:t>
      </w:r>
    </w:p>
    <w:sectPr w:rsidR="00B42CA0" w:rsidRPr="004259F0">
      <w:footerReference w:type="even" r:id="rId9"/>
      <w:footerReference w:type="default" r:id="rId10"/>
      <w:pgSz w:w="11909" w:h="16834" w:code="9"/>
      <w:pgMar w:top="851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73" w:rsidRDefault="00F30473">
      <w:r>
        <w:separator/>
      </w:r>
    </w:p>
  </w:endnote>
  <w:endnote w:type="continuationSeparator" w:id="0">
    <w:p w:rsidR="00F30473" w:rsidRDefault="00F3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EF" w:rsidRDefault="00143A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143AEF" w:rsidRDefault="00143A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EF" w:rsidRDefault="00143A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87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43AEF" w:rsidRDefault="00143A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73" w:rsidRDefault="00F30473">
      <w:r>
        <w:separator/>
      </w:r>
    </w:p>
  </w:footnote>
  <w:footnote w:type="continuationSeparator" w:id="0">
    <w:p w:rsidR="00F30473" w:rsidRDefault="00F3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61B"/>
    <w:multiLevelType w:val="singleLevel"/>
    <w:tmpl w:val="BE182428"/>
    <w:lvl w:ilvl="0">
      <w:start w:val="6"/>
      <w:numFmt w:val="lowerLetter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">
    <w:nsid w:val="074D36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00194"/>
    <w:multiLevelType w:val="hybridMultilevel"/>
    <w:tmpl w:val="6F2086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00407"/>
    <w:multiLevelType w:val="hybridMultilevel"/>
    <w:tmpl w:val="7F9C2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409F7"/>
    <w:multiLevelType w:val="singleLevel"/>
    <w:tmpl w:val="D99CD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E4B7530"/>
    <w:multiLevelType w:val="singleLevel"/>
    <w:tmpl w:val="34D8CB0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118A1FBC"/>
    <w:multiLevelType w:val="hybridMultilevel"/>
    <w:tmpl w:val="333A9F2C"/>
    <w:lvl w:ilvl="0" w:tplc="09985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2B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AC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61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26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AC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24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1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A1D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B46B5C"/>
    <w:multiLevelType w:val="hybridMultilevel"/>
    <w:tmpl w:val="F690B64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1F4924"/>
    <w:multiLevelType w:val="hybridMultilevel"/>
    <w:tmpl w:val="B1D6EF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13688"/>
    <w:multiLevelType w:val="hybridMultilevel"/>
    <w:tmpl w:val="62F01C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24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F407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D5997"/>
    <w:multiLevelType w:val="singleLevel"/>
    <w:tmpl w:val="AD808A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29670C4F"/>
    <w:multiLevelType w:val="hybridMultilevel"/>
    <w:tmpl w:val="6E484B5E"/>
    <w:lvl w:ilvl="0" w:tplc="FD72A86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4D7123"/>
    <w:multiLevelType w:val="singleLevel"/>
    <w:tmpl w:val="D728B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07451B"/>
    <w:multiLevelType w:val="hybridMultilevel"/>
    <w:tmpl w:val="E41A6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31C10"/>
    <w:multiLevelType w:val="hybridMultilevel"/>
    <w:tmpl w:val="B488396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213541"/>
    <w:multiLevelType w:val="singleLevel"/>
    <w:tmpl w:val="6FF8FE36"/>
    <w:lvl w:ilvl="0">
      <w:start w:val="4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3D55247D"/>
    <w:multiLevelType w:val="hybridMultilevel"/>
    <w:tmpl w:val="4424A100"/>
    <w:lvl w:ilvl="0" w:tplc="ABE04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549D3"/>
    <w:multiLevelType w:val="singleLevel"/>
    <w:tmpl w:val="B2CE01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A10799"/>
    <w:multiLevelType w:val="singleLevel"/>
    <w:tmpl w:val="CE9E18F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8E4433"/>
    <w:multiLevelType w:val="hybridMultilevel"/>
    <w:tmpl w:val="2D98A9F2"/>
    <w:lvl w:ilvl="0" w:tplc="0DBE89C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7665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6F1BCF"/>
    <w:multiLevelType w:val="singleLevel"/>
    <w:tmpl w:val="AD808A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>
    <w:nsid w:val="4DDC25B4"/>
    <w:multiLevelType w:val="hybridMultilevel"/>
    <w:tmpl w:val="10F86050"/>
    <w:lvl w:ilvl="0" w:tplc="4AB69DE0">
      <w:start w:val="5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10194"/>
    <w:multiLevelType w:val="singleLevel"/>
    <w:tmpl w:val="E1F03CB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1AE4F9E"/>
    <w:multiLevelType w:val="hybridMultilevel"/>
    <w:tmpl w:val="5FD0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C4730"/>
    <w:multiLevelType w:val="hybridMultilevel"/>
    <w:tmpl w:val="0EB828A6"/>
    <w:lvl w:ilvl="0" w:tplc="ABE04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9003D"/>
    <w:multiLevelType w:val="hybridMultilevel"/>
    <w:tmpl w:val="DB5882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27940"/>
    <w:multiLevelType w:val="hybridMultilevel"/>
    <w:tmpl w:val="93A82CE2"/>
    <w:lvl w:ilvl="0" w:tplc="ABE04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67F0A"/>
    <w:multiLevelType w:val="hybridMultilevel"/>
    <w:tmpl w:val="CBF02D52"/>
    <w:lvl w:ilvl="0" w:tplc="03D09ED4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782F7F"/>
    <w:multiLevelType w:val="hybridMultilevel"/>
    <w:tmpl w:val="6F2086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E2D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334C74"/>
    <w:multiLevelType w:val="singleLevel"/>
    <w:tmpl w:val="E1F03CB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62F64080"/>
    <w:multiLevelType w:val="hybridMultilevel"/>
    <w:tmpl w:val="FF7CDB38"/>
    <w:lvl w:ilvl="0" w:tplc="708E901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2C259F"/>
    <w:multiLevelType w:val="singleLevel"/>
    <w:tmpl w:val="ADA4F726"/>
    <w:lvl w:ilvl="0">
      <w:start w:val="9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5">
    <w:nsid w:val="6EC96554"/>
    <w:multiLevelType w:val="hybridMultilevel"/>
    <w:tmpl w:val="DA1615AE"/>
    <w:lvl w:ilvl="0" w:tplc="9D5693E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6484C4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CE904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1402E"/>
    <w:multiLevelType w:val="hybridMultilevel"/>
    <w:tmpl w:val="C0AACC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0D6CC1"/>
    <w:multiLevelType w:val="hybridMultilevel"/>
    <w:tmpl w:val="F43429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332ED"/>
    <w:multiLevelType w:val="singleLevel"/>
    <w:tmpl w:val="DA5479EE"/>
    <w:lvl w:ilvl="0">
      <w:start w:val="1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9">
    <w:nsid w:val="721E3149"/>
    <w:multiLevelType w:val="hybridMultilevel"/>
    <w:tmpl w:val="09263E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800C3"/>
    <w:multiLevelType w:val="singleLevel"/>
    <w:tmpl w:val="E2C8B478"/>
    <w:lvl w:ilvl="0">
      <w:start w:val="5"/>
      <w:numFmt w:val="upp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1">
    <w:nsid w:val="7A37625C"/>
    <w:multiLevelType w:val="hybridMultilevel"/>
    <w:tmpl w:val="7FD240C0"/>
    <w:lvl w:ilvl="0" w:tplc="2BC8E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2658BA">
      <w:start w:val="15"/>
      <w:numFmt w:val="upp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3ECEFC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ADE59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137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6221B"/>
    <w:multiLevelType w:val="hybridMultilevel"/>
    <w:tmpl w:val="1BA4A5F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4D66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5A4B89"/>
    <w:multiLevelType w:val="hybridMultilevel"/>
    <w:tmpl w:val="4C34F0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F5C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38"/>
  </w:num>
  <w:num w:numId="3">
    <w:abstractNumId w:val="7"/>
  </w:num>
  <w:num w:numId="4">
    <w:abstractNumId w:val="31"/>
  </w:num>
  <w:num w:numId="5">
    <w:abstractNumId w:val="44"/>
  </w:num>
  <w:num w:numId="6">
    <w:abstractNumId w:val="1"/>
  </w:num>
  <w:num w:numId="7">
    <w:abstractNumId w:val="5"/>
  </w:num>
  <w:num w:numId="8">
    <w:abstractNumId w:val="34"/>
  </w:num>
  <w:num w:numId="9">
    <w:abstractNumId w:val="40"/>
  </w:num>
  <w:num w:numId="10">
    <w:abstractNumId w:val="0"/>
  </w:num>
  <w:num w:numId="11">
    <w:abstractNumId w:val="42"/>
  </w:num>
  <w:num w:numId="12">
    <w:abstractNumId w:val="4"/>
  </w:num>
  <w:num w:numId="13">
    <w:abstractNumId w:val="13"/>
  </w:num>
  <w:num w:numId="14">
    <w:abstractNumId w:val="32"/>
  </w:num>
  <w:num w:numId="15">
    <w:abstractNumId w:val="24"/>
  </w:num>
  <w:num w:numId="16">
    <w:abstractNumId w:val="14"/>
  </w:num>
  <w:num w:numId="17">
    <w:abstractNumId w:val="35"/>
  </w:num>
  <w:num w:numId="18">
    <w:abstractNumId w:val="23"/>
  </w:num>
  <w:num w:numId="19">
    <w:abstractNumId w:val="41"/>
  </w:num>
  <w:num w:numId="20">
    <w:abstractNumId w:val="15"/>
  </w:num>
  <w:num w:numId="21">
    <w:abstractNumId w:val="3"/>
  </w:num>
  <w:num w:numId="22">
    <w:abstractNumId w:val="19"/>
  </w:num>
  <w:num w:numId="23">
    <w:abstractNumId w:val="11"/>
    <w:lvlOverride w:ilvl="0"/>
  </w:num>
  <w:num w:numId="24">
    <w:abstractNumId w:val="22"/>
    <w:lvlOverride w:ilvl="0"/>
  </w:num>
  <w:num w:numId="25">
    <w:abstractNumId w:val="46"/>
    <w:lvlOverride w:ilvl="0">
      <w:startOverride w:val="1"/>
    </w:lvlOverride>
  </w:num>
  <w:num w:numId="26">
    <w:abstractNumId w:val="21"/>
    <w:lvlOverride w:ilvl="0"/>
  </w:num>
  <w:num w:numId="27">
    <w:abstractNumId w:val="18"/>
  </w:num>
  <w:num w:numId="28">
    <w:abstractNumId w:val="39"/>
  </w:num>
  <w:num w:numId="29">
    <w:abstractNumId w:val="45"/>
  </w:num>
  <w:num w:numId="30">
    <w:abstractNumId w:val="43"/>
  </w:num>
  <w:num w:numId="31">
    <w:abstractNumId w:val="27"/>
  </w:num>
  <w:num w:numId="32">
    <w:abstractNumId w:val="3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41"/>
    <w:lvlOverride w:ilvl="0">
      <w:startOverride w:val="1"/>
    </w:lvlOverride>
    <w:lvlOverride w:ilvl="1">
      <w:startOverride w:val="1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7"/>
  </w:num>
  <w:num w:numId="4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"/>
  </w:num>
  <w:num w:numId="43">
    <w:abstractNumId w:val="28"/>
  </w:num>
  <w:num w:numId="44">
    <w:abstractNumId w:val="30"/>
  </w:num>
  <w:num w:numId="45">
    <w:abstractNumId w:val="10"/>
  </w:num>
  <w:num w:numId="46">
    <w:abstractNumId w:val="25"/>
  </w:num>
  <w:num w:numId="47">
    <w:abstractNumId w:val="20"/>
  </w:num>
  <w:num w:numId="48">
    <w:abstractNumId w:val="29"/>
  </w:num>
  <w:num w:numId="49">
    <w:abstractNumId w:val="1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75"/>
    <w:rsid w:val="00021DB7"/>
    <w:rsid w:val="0005292C"/>
    <w:rsid w:val="00054FDA"/>
    <w:rsid w:val="00057563"/>
    <w:rsid w:val="000701DE"/>
    <w:rsid w:val="000736E3"/>
    <w:rsid w:val="00081B97"/>
    <w:rsid w:val="0008369A"/>
    <w:rsid w:val="00087C96"/>
    <w:rsid w:val="00094C66"/>
    <w:rsid w:val="00096A67"/>
    <w:rsid w:val="000C0CC8"/>
    <w:rsid w:val="000C6479"/>
    <w:rsid w:val="000E5F65"/>
    <w:rsid w:val="000F14F3"/>
    <w:rsid w:val="00123561"/>
    <w:rsid w:val="00123F21"/>
    <w:rsid w:val="00127854"/>
    <w:rsid w:val="00143AEF"/>
    <w:rsid w:val="00160644"/>
    <w:rsid w:val="0017297D"/>
    <w:rsid w:val="00172EFA"/>
    <w:rsid w:val="0019410C"/>
    <w:rsid w:val="001B23EF"/>
    <w:rsid w:val="001D6AC2"/>
    <w:rsid w:val="001E528F"/>
    <w:rsid w:val="001E62C4"/>
    <w:rsid w:val="00210B0D"/>
    <w:rsid w:val="00254F97"/>
    <w:rsid w:val="002576D0"/>
    <w:rsid w:val="0026374A"/>
    <w:rsid w:val="0026682E"/>
    <w:rsid w:val="002779B7"/>
    <w:rsid w:val="00281BFF"/>
    <w:rsid w:val="00287674"/>
    <w:rsid w:val="002938AB"/>
    <w:rsid w:val="002A4F6B"/>
    <w:rsid w:val="002B07A8"/>
    <w:rsid w:val="002B7387"/>
    <w:rsid w:val="002D1591"/>
    <w:rsid w:val="002D2D75"/>
    <w:rsid w:val="00306F4D"/>
    <w:rsid w:val="00311189"/>
    <w:rsid w:val="0032545C"/>
    <w:rsid w:val="00327A7D"/>
    <w:rsid w:val="003345C1"/>
    <w:rsid w:val="00341539"/>
    <w:rsid w:val="00360D77"/>
    <w:rsid w:val="00367D09"/>
    <w:rsid w:val="003819E2"/>
    <w:rsid w:val="00381B82"/>
    <w:rsid w:val="00387E43"/>
    <w:rsid w:val="00391B94"/>
    <w:rsid w:val="003956EE"/>
    <w:rsid w:val="003B7347"/>
    <w:rsid w:val="003C3343"/>
    <w:rsid w:val="003D5C84"/>
    <w:rsid w:val="003E0B32"/>
    <w:rsid w:val="004259F0"/>
    <w:rsid w:val="00425BDF"/>
    <w:rsid w:val="00427D5F"/>
    <w:rsid w:val="004359E8"/>
    <w:rsid w:val="00443D96"/>
    <w:rsid w:val="00452B42"/>
    <w:rsid w:val="00454A1C"/>
    <w:rsid w:val="0046591B"/>
    <w:rsid w:val="004739CF"/>
    <w:rsid w:val="00474A27"/>
    <w:rsid w:val="00476382"/>
    <w:rsid w:val="00481ED9"/>
    <w:rsid w:val="0048357E"/>
    <w:rsid w:val="00485E22"/>
    <w:rsid w:val="004914D8"/>
    <w:rsid w:val="00494959"/>
    <w:rsid w:val="004A26F3"/>
    <w:rsid w:val="004B5258"/>
    <w:rsid w:val="0054017F"/>
    <w:rsid w:val="00540DE6"/>
    <w:rsid w:val="00560F1A"/>
    <w:rsid w:val="00577ABC"/>
    <w:rsid w:val="005865C7"/>
    <w:rsid w:val="0058673F"/>
    <w:rsid w:val="005868F9"/>
    <w:rsid w:val="00591CFC"/>
    <w:rsid w:val="005A0DCE"/>
    <w:rsid w:val="005A5EF3"/>
    <w:rsid w:val="005B00BD"/>
    <w:rsid w:val="00604580"/>
    <w:rsid w:val="00606C9F"/>
    <w:rsid w:val="006079BF"/>
    <w:rsid w:val="0061409E"/>
    <w:rsid w:val="006153F1"/>
    <w:rsid w:val="006559AD"/>
    <w:rsid w:val="006800D9"/>
    <w:rsid w:val="0069327A"/>
    <w:rsid w:val="006D3C02"/>
    <w:rsid w:val="006D771F"/>
    <w:rsid w:val="006E5A26"/>
    <w:rsid w:val="00722A63"/>
    <w:rsid w:val="00761DE5"/>
    <w:rsid w:val="00765A7D"/>
    <w:rsid w:val="00766C78"/>
    <w:rsid w:val="00770C36"/>
    <w:rsid w:val="007753B5"/>
    <w:rsid w:val="007A29E1"/>
    <w:rsid w:val="007B448B"/>
    <w:rsid w:val="007D1DF8"/>
    <w:rsid w:val="007D66D2"/>
    <w:rsid w:val="007D7EAB"/>
    <w:rsid w:val="007F6EA3"/>
    <w:rsid w:val="00814B34"/>
    <w:rsid w:val="00814F64"/>
    <w:rsid w:val="00823105"/>
    <w:rsid w:val="0087015F"/>
    <w:rsid w:val="00886B59"/>
    <w:rsid w:val="00894011"/>
    <w:rsid w:val="008A32C5"/>
    <w:rsid w:val="008B174F"/>
    <w:rsid w:val="008C5F4D"/>
    <w:rsid w:val="008D5F8D"/>
    <w:rsid w:val="008E0438"/>
    <w:rsid w:val="00906D20"/>
    <w:rsid w:val="00914D72"/>
    <w:rsid w:val="009314A7"/>
    <w:rsid w:val="00934395"/>
    <w:rsid w:val="009433E7"/>
    <w:rsid w:val="00943EAE"/>
    <w:rsid w:val="0094519F"/>
    <w:rsid w:val="00946BC0"/>
    <w:rsid w:val="00947D55"/>
    <w:rsid w:val="00973778"/>
    <w:rsid w:val="00996E41"/>
    <w:rsid w:val="00997393"/>
    <w:rsid w:val="009A486F"/>
    <w:rsid w:val="009B13AD"/>
    <w:rsid w:val="009B1490"/>
    <w:rsid w:val="009C20B4"/>
    <w:rsid w:val="009E4761"/>
    <w:rsid w:val="009F0837"/>
    <w:rsid w:val="009F6451"/>
    <w:rsid w:val="00A14A5A"/>
    <w:rsid w:val="00A218B0"/>
    <w:rsid w:val="00A22849"/>
    <w:rsid w:val="00A2542B"/>
    <w:rsid w:val="00A32C41"/>
    <w:rsid w:val="00A42925"/>
    <w:rsid w:val="00A42B17"/>
    <w:rsid w:val="00A4795A"/>
    <w:rsid w:val="00A52806"/>
    <w:rsid w:val="00A7679F"/>
    <w:rsid w:val="00A90676"/>
    <w:rsid w:val="00AA6C1E"/>
    <w:rsid w:val="00AC2F76"/>
    <w:rsid w:val="00AD24DD"/>
    <w:rsid w:val="00AE158F"/>
    <w:rsid w:val="00AE6D2C"/>
    <w:rsid w:val="00B06343"/>
    <w:rsid w:val="00B07534"/>
    <w:rsid w:val="00B1199E"/>
    <w:rsid w:val="00B14C04"/>
    <w:rsid w:val="00B42CA0"/>
    <w:rsid w:val="00B54F52"/>
    <w:rsid w:val="00B55692"/>
    <w:rsid w:val="00B651BA"/>
    <w:rsid w:val="00B81AB4"/>
    <w:rsid w:val="00B873D7"/>
    <w:rsid w:val="00BA6BD2"/>
    <w:rsid w:val="00BB08BF"/>
    <w:rsid w:val="00BB69D9"/>
    <w:rsid w:val="00BD1FAF"/>
    <w:rsid w:val="00BF4D0F"/>
    <w:rsid w:val="00C20B02"/>
    <w:rsid w:val="00C47C9B"/>
    <w:rsid w:val="00C812F1"/>
    <w:rsid w:val="00CA7CE4"/>
    <w:rsid w:val="00CC163A"/>
    <w:rsid w:val="00CD0FD7"/>
    <w:rsid w:val="00CE0B24"/>
    <w:rsid w:val="00CE277B"/>
    <w:rsid w:val="00CE4C59"/>
    <w:rsid w:val="00CF71E3"/>
    <w:rsid w:val="00D10833"/>
    <w:rsid w:val="00D112B6"/>
    <w:rsid w:val="00D16590"/>
    <w:rsid w:val="00D16D4D"/>
    <w:rsid w:val="00D17C4A"/>
    <w:rsid w:val="00D24E1D"/>
    <w:rsid w:val="00D50680"/>
    <w:rsid w:val="00D50A37"/>
    <w:rsid w:val="00D57437"/>
    <w:rsid w:val="00D743E0"/>
    <w:rsid w:val="00D81DA5"/>
    <w:rsid w:val="00D8625F"/>
    <w:rsid w:val="00D87CE3"/>
    <w:rsid w:val="00D91D68"/>
    <w:rsid w:val="00D94055"/>
    <w:rsid w:val="00D9572C"/>
    <w:rsid w:val="00DA22B7"/>
    <w:rsid w:val="00DB500F"/>
    <w:rsid w:val="00DC0B3C"/>
    <w:rsid w:val="00DD1A81"/>
    <w:rsid w:val="00DE4465"/>
    <w:rsid w:val="00E106CB"/>
    <w:rsid w:val="00E13017"/>
    <w:rsid w:val="00E2274E"/>
    <w:rsid w:val="00E22C03"/>
    <w:rsid w:val="00E4087D"/>
    <w:rsid w:val="00E53F32"/>
    <w:rsid w:val="00E57B3E"/>
    <w:rsid w:val="00E6641A"/>
    <w:rsid w:val="00E867C0"/>
    <w:rsid w:val="00E91102"/>
    <w:rsid w:val="00EA0E7C"/>
    <w:rsid w:val="00EA54C1"/>
    <w:rsid w:val="00ED134D"/>
    <w:rsid w:val="00ED14DA"/>
    <w:rsid w:val="00ED4541"/>
    <w:rsid w:val="00F2273C"/>
    <w:rsid w:val="00F30473"/>
    <w:rsid w:val="00F32BE0"/>
    <w:rsid w:val="00F73AED"/>
    <w:rsid w:val="00FC245F"/>
    <w:rsid w:val="00FC5175"/>
    <w:rsid w:val="00FC58D1"/>
    <w:rsid w:val="00FD30FF"/>
    <w:rsid w:val="00FD7D57"/>
    <w:rsid w:val="00FD7EED"/>
    <w:rsid w:val="00FE04DC"/>
    <w:rsid w:val="00FE59E7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qFormat/>
    <w:pPr>
      <w:outlineLvl w:val="0"/>
    </w:pPr>
    <w:rPr>
      <w:noProof/>
    </w:rPr>
  </w:style>
  <w:style w:type="paragraph" w:styleId="Titolo2">
    <w:name w:val="heading 2"/>
    <w:next w:val="Normale"/>
    <w:qFormat/>
    <w:pPr>
      <w:outlineLvl w:val="1"/>
    </w:pPr>
    <w:rPr>
      <w:noProof/>
    </w:rPr>
  </w:style>
  <w:style w:type="paragraph" w:styleId="Titolo3">
    <w:name w:val="heading 3"/>
    <w:next w:val="Normale"/>
    <w:qFormat/>
    <w:pPr>
      <w:outlineLvl w:val="2"/>
    </w:pPr>
    <w:rPr>
      <w:noProof/>
    </w:rPr>
  </w:style>
  <w:style w:type="paragraph" w:styleId="Titolo4">
    <w:name w:val="heading 4"/>
    <w:next w:val="Normale"/>
    <w:qFormat/>
    <w:pPr>
      <w:outlineLvl w:val="3"/>
    </w:pPr>
    <w:rPr>
      <w:noProof/>
    </w:rPr>
  </w:style>
  <w:style w:type="paragraph" w:styleId="Titolo5">
    <w:name w:val="heading 5"/>
    <w:next w:val="Normale"/>
    <w:qFormat/>
    <w:pPr>
      <w:outlineLvl w:val="4"/>
    </w:pPr>
    <w:rPr>
      <w:noProof/>
    </w:rPr>
  </w:style>
  <w:style w:type="paragraph" w:styleId="Titolo6">
    <w:name w:val="heading 6"/>
    <w:next w:val="Normale"/>
    <w:qFormat/>
    <w:pPr>
      <w:outlineLvl w:val="5"/>
    </w:pPr>
    <w:rPr>
      <w:noProof/>
    </w:rPr>
  </w:style>
  <w:style w:type="paragraph" w:styleId="Titolo7">
    <w:name w:val="heading 7"/>
    <w:next w:val="Normale"/>
    <w:qFormat/>
    <w:pPr>
      <w:outlineLvl w:val="6"/>
    </w:pPr>
    <w:rPr>
      <w:noProof/>
    </w:rPr>
  </w:style>
  <w:style w:type="paragraph" w:styleId="Titolo8">
    <w:name w:val="heading 8"/>
    <w:next w:val="Normale"/>
    <w:qFormat/>
    <w:pPr>
      <w:outlineLvl w:val="7"/>
    </w:pPr>
    <w:rPr>
      <w:noProof/>
    </w:rPr>
  </w:style>
  <w:style w:type="paragraph" w:styleId="Titolo9">
    <w:name w:val="heading 9"/>
    <w:next w:val="Normale"/>
    <w:qFormat/>
    <w:pPr>
      <w:outlineLvl w:val="8"/>
    </w:pPr>
    <w:rPr>
      <w:noProof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Titolo">
    <w:name w:val="Title"/>
    <w:basedOn w:val="Normale"/>
    <w:qFormat/>
    <w:pPr>
      <w:tabs>
        <w:tab w:val="right" w:pos="9264"/>
      </w:tabs>
      <w:jc w:val="center"/>
    </w:pPr>
    <w:rPr>
      <w:b/>
      <w:sz w:val="4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firstLine="720"/>
      <w:jc w:val="both"/>
    </w:pPr>
    <w:rPr>
      <w:sz w:val="28"/>
    </w:rPr>
  </w:style>
  <w:style w:type="paragraph" w:styleId="Rientrocorpodeltesto2">
    <w:name w:val="Body Text Indent 2"/>
    <w:basedOn w:val="Normale"/>
    <w:pPr>
      <w:tabs>
        <w:tab w:val="right" w:pos="9261"/>
      </w:tabs>
      <w:ind w:left="426"/>
    </w:pPr>
    <w:rPr>
      <w:sz w:val="28"/>
    </w:rPr>
  </w:style>
  <w:style w:type="paragraph" w:styleId="Rientrocorpodeltesto3">
    <w:name w:val="Body Text Indent 3"/>
    <w:basedOn w:val="Normale"/>
    <w:pPr>
      <w:tabs>
        <w:tab w:val="right" w:pos="9156"/>
      </w:tabs>
      <w:ind w:left="426" w:hanging="426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color w:val="000000"/>
      <w:sz w:val="28"/>
    </w:rPr>
  </w:style>
  <w:style w:type="paragraph" w:styleId="Corpodeltesto3">
    <w:name w:val="Body Text 3"/>
    <w:basedOn w:val="Normale"/>
    <w:rPr>
      <w:sz w:val="28"/>
    </w:rPr>
  </w:style>
  <w:style w:type="paragraph" w:customStyle="1" w:styleId="BodyText2">
    <w:name w:val="Body Text 2"/>
    <w:basedOn w:val="Normale"/>
    <w:pPr>
      <w:jc w:val="both"/>
    </w:pPr>
    <w:rPr>
      <w:rFonts w:ascii="MS Sans Serif" w:hAnsi="MS Sans Serif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2">
    <w:name w:val="provv_r2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A7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qFormat/>
    <w:pPr>
      <w:outlineLvl w:val="0"/>
    </w:pPr>
    <w:rPr>
      <w:noProof/>
    </w:rPr>
  </w:style>
  <w:style w:type="paragraph" w:styleId="Titolo2">
    <w:name w:val="heading 2"/>
    <w:next w:val="Normale"/>
    <w:qFormat/>
    <w:pPr>
      <w:outlineLvl w:val="1"/>
    </w:pPr>
    <w:rPr>
      <w:noProof/>
    </w:rPr>
  </w:style>
  <w:style w:type="paragraph" w:styleId="Titolo3">
    <w:name w:val="heading 3"/>
    <w:next w:val="Normale"/>
    <w:qFormat/>
    <w:pPr>
      <w:outlineLvl w:val="2"/>
    </w:pPr>
    <w:rPr>
      <w:noProof/>
    </w:rPr>
  </w:style>
  <w:style w:type="paragraph" w:styleId="Titolo4">
    <w:name w:val="heading 4"/>
    <w:next w:val="Normale"/>
    <w:qFormat/>
    <w:pPr>
      <w:outlineLvl w:val="3"/>
    </w:pPr>
    <w:rPr>
      <w:noProof/>
    </w:rPr>
  </w:style>
  <w:style w:type="paragraph" w:styleId="Titolo5">
    <w:name w:val="heading 5"/>
    <w:next w:val="Normale"/>
    <w:qFormat/>
    <w:pPr>
      <w:outlineLvl w:val="4"/>
    </w:pPr>
    <w:rPr>
      <w:noProof/>
    </w:rPr>
  </w:style>
  <w:style w:type="paragraph" w:styleId="Titolo6">
    <w:name w:val="heading 6"/>
    <w:next w:val="Normale"/>
    <w:qFormat/>
    <w:pPr>
      <w:outlineLvl w:val="5"/>
    </w:pPr>
    <w:rPr>
      <w:noProof/>
    </w:rPr>
  </w:style>
  <w:style w:type="paragraph" w:styleId="Titolo7">
    <w:name w:val="heading 7"/>
    <w:next w:val="Normale"/>
    <w:qFormat/>
    <w:pPr>
      <w:outlineLvl w:val="6"/>
    </w:pPr>
    <w:rPr>
      <w:noProof/>
    </w:rPr>
  </w:style>
  <w:style w:type="paragraph" w:styleId="Titolo8">
    <w:name w:val="heading 8"/>
    <w:next w:val="Normale"/>
    <w:qFormat/>
    <w:pPr>
      <w:outlineLvl w:val="7"/>
    </w:pPr>
    <w:rPr>
      <w:noProof/>
    </w:rPr>
  </w:style>
  <w:style w:type="paragraph" w:styleId="Titolo9">
    <w:name w:val="heading 9"/>
    <w:next w:val="Normale"/>
    <w:qFormat/>
    <w:pPr>
      <w:outlineLvl w:val="8"/>
    </w:pPr>
    <w:rPr>
      <w:noProof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Titolo">
    <w:name w:val="Title"/>
    <w:basedOn w:val="Normale"/>
    <w:qFormat/>
    <w:pPr>
      <w:tabs>
        <w:tab w:val="right" w:pos="9264"/>
      </w:tabs>
      <w:jc w:val="center"/>
    </w:pPr>
    <w:rPr>
      <w:b/>
      <w:sz w:val="4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firstLine="720"/>
      <w:jc w:val="both"/>
    </w:pPr>
    <w:rPr>
      <w:sz w:val="28"/>
    </w:rPr>
  </w:style>
  <w:style w:type="paragraph" w:styleId="Rientrocorpodeltesto2">
    <w:name w:val="Body Text Indent 2"/>
    <w:basedOn w:val="Normale"/>
    <w:pPr>
      <w:tabs>
        <w:tab w:val="right" w:pos="9261"/>
      </w:tabs>
      <w:ind w:left="426"/>
    </w:pPr>
    <w:rPr>
      <w:sz w:val="28"/>
    </w:rPr>
  </w:style>
  <w:style w:type="paragraph" w:styleId="Rientrocorpodeltesto3">
    <w:name w:val="Body Text Indent 3"/>
    <w:basedOn w:val="Normale"/>
    <w:pPr>
      <w:tabs>
        <w:tab w:val="right" w:pos="9156"/>
      </w:tabs>
      <w:ind w:left="426" w:hanging="426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color w:val="000000"/>
      <w:sz w:val="28"/>
    </w:rPr>
  </w:style>
  <w:style w:type="paragraph" w:styleId="Corpodeltesto3">
    <w:name w:val="Body Text 3"/>
    <w:basedOn w:val="Normale"/>
    <w:rPr>
      <w:sz w:val="28"/>
    </w:rPr>
  </w:style>
  <w:style w:type="paragraph" w:customStyle="1" w:styleId="BodyText2">
    <w:name w:val="Body Text 2"/>
    <w:basedOn w:val="Normale"/>
    <w:pPr>
      <w:jc w:val="both"/>
    </w:pPr>
    <w:rPr>
      <w:rFonts w:ascii="MS Sans Serif" w:hAnsi="MS Sans Serif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2">
    <w:name w:val="provv_r2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A7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CAERE\OMNIPAGEPRO90\OpFor8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2A59-39C5-4C40-98B2-3366A992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OpFor80.Dot</Template>
  <TotalTime>2</TotalTime>
  <Pages>6</Pages>
  <Words>2130</Words>
  <Characters>20228</Characters>
  <Application>Microsoft Office Word</Application>
  <DocSecurity>0</DocSecurity>
  <Lines>168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IMOLA</vt:lpstr>
    </vt:vector>
  </TitlesOfParts>
  <Company>GIERRE SERVIZI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IMOLA</dc:title>
  <dc:creator>Augusto</dc:creator>
  <cp:lastModifiedBy>Antonella Bernabei</cp:lastModifiedBy>
  <cp:revision>3</cp:revision>
  <cp:lastPrinted>2017-01-21T14:34:00Z</cp:lastPrinted>
  <dcterms:created xsi:type="dcterms:W3CDTF">2017-01-21T15:36:00Z</dcterms:created>
  <dcterms:modified xsi:type="dcterms:W3CDTF">2017-01-21T15:37:00Z</dcterms:modified>
</cp:coreProperties>
</file>